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F40F" w14:textId="77777777" w:rsidR="001E2B23" w:rsidRPr="00D06C78" w:rsidRDefault="001E2B23" w:rsidP="00D06C78">
      <w:pPr>
        <w:rPr>
          <w:sz w:val="16"/>
          <w:szCs w:val="16"/>
        </w:rPr>
      </w:pPr>
    </w:p>
    <w:p w14:paraId="1A9F9DBF" w14:textId="77777777" w:rsidR="00C81BA5" w:rsidRPr="00043809" w:rsidRDefault="00C81BA5" w:rsidP="00043809">
      <w:pPr>
        <w:shd w:val="clear" w:color="auto" w:fill="BFBFBF" w:themeFill="background1" w:themeFillShade="BF"/>
        <w:jc w:val="center"/>
        <w:rPr>
          <w:sz w:val="24"/>
          <w:szCs w:val="24"/>
        </w:rPr>
      </w:pPr>
      <w:r w:rsidRPr="00043809">
        <w:rPr>
          <w:b/>
          <w:sz w:val="24"/>
          <w:szCs w:val="24"/>
        </w:rPr>
        <w:t>PROJETO DOCENTE</w:t>
      </w:r>
      <w:r w:rsidRPr="00043809">
        <w:rPr>
          <w:sz w:val="24"/>
          <w:szCs w:val="24"/>
        </w:rPr>
        <w:t xml:space="preserve"> </w:t>
      </w:r>
    </w:p>
    <w:p w14:paraId="787367FF" w14:textId="77777777" w:rsidR="00846986" w:rsidRPr="00043809" w:rsidRDefault="00B64B26" w:rsidP="00043809">
      <w:pPr>
        <w:shd w:val="clear" w:color="auto" w:fill="BFBFBF" w:themeFill="background1" w:themeFillShade="BF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81BA5" w:rsidRPr="00043809">
        <w:rPr>
          <w:sz w:val="24"/>
          <w:szCs w:val="24"/>
        </w:rPr>
        <w:t>n.º 4, do artigo 17.º, da secção III, do Capítulo II, do Decreto Regu</w:t>
      </w:r>
      <w:r>
        <w:rPr>
          <w:sz w:val="24"/>
          <w:szCs w:val="24"/>
        </w:rPr>
        <w:t>lamentar n.º 26/2012, de 21 de f</w:t>
      </w:r>
      <w:r w:rsidR="00C81BA5" w:rsidRPr="00043809">
        <w:rPr>
          <w:sz w:val="24"/>
          <w:szCs w:val="24"/>
        </w:rPr>
        <w:t>evereiro</w:t>
      </w:r>
      <w:r w:rsidR="00882E09" w:rsidRPr="00043809">
        <w:rPr>
          <w:sz w:val="24"/>
          <w:szCs w:val="24"/>
        </w:rPr>
        <w:t xml:space="preserve"> – documento</w:t>
      </w:r>
      <w:r>
        <w:rPr>
          <w:sz w:val="24"/>
          <w:szCs w:val="24"/>
        </w:rPr>
        <w:t xml:space="preserve"> opcional</w:t>
      </w:r>
      <w:r w:rsidR="00882E09" w:rsidRPr="00043809">
        <w:rPr>
          <w:sz w:val="24"/>
          <w:szCs w:val="24"/>
        </w:rPr>
        <w:t xml:space="preserve"> constituído no máximo por 2 páginas</w:t>
      </w:r>
      <w:r w:rsidR="00C81BA5" w:rsidRPr="00043809">
        <w:rPr>
          <w:sz w:val="24"/>
          <w:szCs w:val="24"/>
        </w:rPr>
        <w:t>)</w:t>
      </w:r>
    </w:p>
    <w:p w14:paraId="7E69AA01" w14:textId="77777777" w:rsidR="00DA1629" w:rsidRPr="00043809" w:rsidRDefault="00DA1629" w:rsidP="004C373F">
      <w:pPr>
        <w:rPr>
          <w:sz w:val="24"/>
          <w:szCs w:val="24"/>
        </w:rPr>
      </w:pPr>
    </w:p>
    <w:tbl>
      <w:tblPr>
        <w:tblStyle w:val="Tabelacomgrelh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94"/>
      </w:tblGrid>
      <w:tr w:rsidR="00043809" w:rsidRPr="00043809" w14:paraId="79A46FD6" w14:textId="77777777" w:rsidTr="00043809">
        <w:tc>
          <w:tcPr>
            <w:tcW w:w="9494" w:type="dxa"/>
            <w:shd w:val="clear" w:color="auto" w:fill="BFBFBF" w:themeFill="background1" w:themeFillShade="BF"/>
          </w:tcPr>
          <w:p w14:paraId="36ABD8AF" w14:textId="5A08E428" w:rsidR="00043809" w:rsidRPr="00043809" w:rsidRDefault="00043809" w:rsidP="002C573A">
            <w:pPr>
              <w:jc w:val="center"/>
              <w:rPr>
                <w:b/>
                <w:sz w:val="24"/>
                <w:szCs w:val="24"/>
              </w:rPr>
            </w:pPr>
            <w:r w:rsidRPr="00043809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3809">
              <w:rPr>
                <w:b/>
                <w:sz w:val="24"/>
                <w:szCs w:val="24"/>
              </w:rPr>
              <w:t xml:space="preserve">Elementos de Identificação </w:t>
            </w:r>
            <w:r w:rsidR="002C573A">
              <w:rPr>
                <w:b/>
                <w:sz w:val="24"/>
                <w:szCs w:val="24"/>
              </w:rPr>
              <w:t>[</w:t>
            </w:r>
            <w:r w:rsidRPr="00043809">
              <w:rPr>
                <w:b/>
                <w:sz w:val="24"/>
                <w:szCs w:val="24"/>
              </w:rPr>
              <w:t>Avaliador</w:t>
            </w:r>
            <w:r w:rsidR="002C573A">
              <w:rPr>
                <w:b/>
                <w:sz w:val="24"/>
                <w:szCs w:val="24"/>
              </w:rPr>
              <w:t>(a)</w:t>
            </w:r>
            <w:r w:rsidRPr="00043809">
              <w:rPr>
                <w:b/>
                <w:sz w:val="24"/>
                <w:szCs w:val="24"/>
              </w:rPr>
              <w:t xml:space="preserve"> / Avaliado</w:t>
            </w:r>
            <w:r w:rsidR="002C573A">
              <w:rPr>
                <w:b/>
                <w:sz w:val="24"/>
                <w:szCs w:val="24"/>
              </w:rPr>
              <w:t>(a</w:t>
            </w:r>
            <w:r w:rsidRPr="00043809">
              <w:rPr>
                <w:b/>
                <w:sz w:val="24"/>
                <w:szCs w:val="24"/>
              </w:rPr>
              <w:t>)</w:t>
            </w:r>
            <w:r w:rsidR="002C573A">
              <w:rPr>
                <w:b/>
                <w:sz w:val="24"/>
                <w:szCs w:val="24"/>
              </w:rPr>
              <w:t>]</w:t>
            </w:r>
          </w:p>
        </w:tc>
      </w:tr>
    </w:tbl>
    <w:p w14:paraId="346362C6" w14:textId="77777777" w:rsidR="00DA1629" w:rsidRPr="00043809" w:rsidRDefault="00DA1629" w:rsidP="00C81BA5">
      <w:pPr>
        <w:jc w:val="center"/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03"/>
        <w:gridCol w:w="681"/>
        <w:gridCol w:w="921"/>
        <w:gridCol w:w="843"/>
        <w:gridCol w:w="86"/>
        <w:gridCol w:w="822"/>
        <w:gridCol w:w="1016"/>
        <w:gridCol w:w="349"/>
        <w:gridCol w:w="129"/>
        <w:gridCol w:w="481"/>
        <w:gridCol w:w="48"/>
        <w:gridCol w:w="718"/>
        <w:gridCol w:w="489"/>
        <w:gridCol w:w="816"/>
      </w:tblGrid>
      <w:tr w:rsidR="00043809" w:rsidRPr="00043809" w14:paraId="65FF39CB" w14:textId="77777777" w:rsidTr="00375B76">
        <w:tc>
          <w:tcPr>
            <w:tcW w:w="9344" w:type="dxa"/>
            <w:gridSpan w:val="15"/>
            <w:shd w:val="clear" w:color="auto" w:fill="BFBFBF" w:themeFill="background1" w:themeFillShade="BF"/>
          </w:tcPr>
          <w:p w14:paraId="63D10D7C" w14:textId="77777777" w:rsidR="00043809" w:rsidRPr="00043809" w:rsidRDefault="00043809" w:rsidP="00043809">
            <w:pPr>
              <w:rPr>
                <w:b/>
                <w:sz w:val="24"/>
                <w:szCs w:val="24"/>
              </w:rPr>
            </w:pPr>
            <w:r w:rsidRPr="00043809">
              <w:rPr>
                <w:b/>
                <w:sz w:val="24"/>
                <w:szCs w:val="24"/>
              </w:rPr>
              <w:t>1. Identificação do(a) Avaliado(a)</w:t>
            </w:r>
          </w:p>
        </w:tc>
      </w:tr>
      <w:tr w:rsidR="00043809" w14:paraId="43AA3B7F" w14:textId="77777777" w:rsidTr="00375B76">
        <w:tc>
          <w:tcPr>
            <w:tcW w:w="1242" w:type="dxa"/>
            <w:shd w:val="clear" w:color="auto" w:fill="D9D9D9" w:themeFill="background1" w:themeFillShade="D9"/>
          </w:tcPr>
          <w:p w14:paraId="0B59023B" w14:textId="77777777" w:rsidR="00043809" w:rsidRPr="0060477D" w:rsidRDefault="00043809" w:rsidP="00C81BA5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102" w:type="dxa"/>
            <w:gridSpan w:val="14"/>
          </w:tcPr>
          <w:p w14:paraId="70B750F8" w14:textId="77777777" w:rsidR="00043809" w:rsidRDefault="00043809" w:rsidP="00C81BA5">
            <w:pPr>
              <w:jc w:val="center"/>
              <w:rPr>
                <w:sz w:val="24"/>
                <w:szCs w:val="24"/>
              </w:rPr>
            </w:pPr>
          </w:p>
        </w:tc>
      </w:tr>
      <w:tr w:rsidR="0060477D" w14:paraId="59FDAE05" w14:textId="77777777" w:rsidTr="005758F4">
        <w:tc>
          <w:tcPr>
            <w:tcW w:w="1242" w:type="dxa"/>
            <w:shd w:val="clear" w:color="auto" w:fill="D9D9D9" w:themeFill="background1" w:themeFillShade="D9"/>
          </w:tcPr>
          <w:p w14:paraId="74B94549" w14:textId="77777777" w:rsidR="0060477D" w:rsidRPr="0060477D" w:rsidRDefault="0060477D" w:rsidP="00C81BA5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BI / CC:</w:t>
            </w:r>
          </w:p>
        </w:tc>
        <w:tc>
          <w:tcPr>
            <w:tcW w:w="3234" w:type="dxa"/>
            <w:gridSpan w:val="5"/>
          </w:tcPr>
          <w:p w14:paraId="02A3ECAC" w14:textId="77777777" w:rsidR="0060477D" w:rsidRDefault="0060477D" w:rsidP="00C81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D9D9D9" w:themeFill="background1" w:themeFillShade="D9"/>
          </w:tcPr>
          <w:p w14:paraId="65BB2C5E" w14:textId="77777777" w:rsidR="0060477D" w:rsidRPr="0060477D" w:rsidRDefault="0060477D" w:rsidP="00C81BA5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NIF:</w:t>
            </w:r>
          </w:p>
        </w:tc>
        <w:tc>
          <w:tcPr>
            <w:tcW w:w="3030" w:type="dxa"/>
            <w:gridSpan w:val="7"/>
          </w:tcPr>
          <w:p w14:paraId="58A20098" w14:textId="77777777" w:rsidR="0060477D" w:rsidRDefault="0060477D" w:rsidP="00C81BA5">
            <w:pPr>
              <w:jc w:val="center"/>
              <w:rPr>
                <w:sz w:val="24"/>
                <w:szCs w:val="24"/>
              </w:rPr>
            </w:pPr>
          </w:p>
        </w:tc>
      </w:tr>
      <w:tr w:rsidR="0060477D" w14:paraId="004B1EA4" w14:textId="77777777" w:rsidTr="005758F4">
        <w:tc>
          <w:tcPr>
            <w:tcW w:w="1945" w:type="dxa"/>
            <w:gridSpan w:val="2"/>
            <w:shd w:val="clear" w:color="auto" w:fill="D9D9D9" w:themeFill="background1" w:themeFillShade="D9"/>
            <w:vAlign w:val="center"/>
          </w:tcPr>
          <w:p w14:paraId="7409D7BF" w14:textId="77777777" w:rsidR="0060477D" w:rsidRPr="0060477D" w:rsidRDefault="0060477D" w:rsidP="0060477D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Código DGAE:</w:t>
            </w:r>
          </w:p>
        </w:tc>
        <w:tc>
          <w:tcPr>
            <w:tcW w:w="2531" w:type="dxa"/>
            <w:gridSpan w:val="4"/>
            <w:vAlign w:val="center"/>
          </w:tcPr>
          <w:p w14:paraId="38A6A3BD" w14:textId="77777777" w:rsidR="0060477D" w:rsidRDefault="0060477D" w:rsidP="0060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D9D9D9" w:themeFill="background1" w:themeFillShade="D9"/>
            <w:vAlign w:val="center"/>
          </w:tcPr>
          <w:p w14:paraId="6BE44C1F" w14:textId="77777777" w:rsidR="0060477D" w:rsidRPr="0060477D" w:rsidRDefault="0060477D" w:rsidP="0060477D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Grupo de Recrutamento</w:t>
            </w:r>
            <w:r w:rsidR="00B64B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30" w:type="dxa"/>
            <w:gridSpan w:val="7"/>
            <w:vAlign w:val="center"/>
          </w:tcPr>
          <w:p w14:paraId="30491F86" w14:textId="77777777" w:rsidR="0060477D" w:rsidRDefault="0060477D" w:rsidP="0060477D">
            <w:pPr>
              <w:jc w:val="center"/>
              <w:rPr>
                <w:sz w:val="24"/>
                <w:szCs w:val="24"/>
              </w:rPr>
            </w:pPr>
          </w:p>
        </w:tc>
      </w:tr>
      <w:tr w:rsidR="00375B76" w14:paraId="524EEE3E" w14:textId="77777777" w:rsidTr="005758F4">
        <w:trPr>
          <w:trHeight w:val="185"/>
        </w:trPr>
        <w:tc>
          <w:tcPr>
            <w:tcW w:w="19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CE32D94" w14:textId="77777777" w:rsidR="00375B76" w:rsidRPr="0060477D" w:rsidRDefault="00375B76" w:rsidP="00604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 Profissional*</w:t>
            </w:r>
          </w:p>
        </w:tc>
        <w:tc>
          <w:tcPr>
            <w:tcW w:w="3353" w:type="dxa"/>
            <w:gridSpan w:val="5"/>
            <w:shd w:val="clear" w:color="auto" w:fill="D9D9D9" w:themeFill="background1" w:themeFillShade="D9"/>
            <w:vAlign w:val="center"/>
          </w:tcPr>
          <w:p w14:paraId="125862DB" w14:textId="77777777" w:rsidR="00375B76" w:rsidRPr="00405231" w:rsidRDefault="00375B76" w:rsidP="0060477D">
            <w:pPr>
              <w:jc w:val="center"/>
              <w:rPr>
                <w:b/>
                <w:szCs w:val="24"/>
              </w:rPr>
            </w:pPr>
            <w:r w:rsidRPr="00405231">
              <w:rPr>
                <w:b/>
                <w:szCs w:val="24"/>
              </w:rPr>
              <w:t>Quadro de Agrupamento (QA):</w:t>
            </w:r>
          </w:p>
        </w:tc>
        <w:tc>
          <w:tcPr>
            <w:tcW w:w="1975" w:type="dxa"/>
            <w:gridSpan w:val="4"/>
            <w:vAlign w:val="center"/>
          </w:tcPr>
          <w:p w14:paraId="63D5367C" w14:textId="77777777" w:rsidR="00375B76" w:rsidRDefault="00375B76" w:rsidP="0060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shd w:val="clear" w:color="auto" w:fill="D9D9D9" w:themeFill="background1" w:themeFillShade="D9"/>
            <w:vAlign w:val="center"/>
          </w:tcPr>
          <w:p w14:paraId="05982577" w14:textId="77777777" w:rsidR="00375B76" w:rsidRPr="0060477D" w:rsidRDefault="00375B76" w:rsidP="00604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Escalão:</w:t>
            </w:r>
          </w:p>
        </w:tc>
        <w:tc>
          <w:tcPr>
            <w:tcW w:w="816" w:type="dxa"/>
            <w:vAlign w:val="center"/>
          </w:tcPr>
          <w:p w14:paraId="38E207B8" w14:textId="77777777" w:rsidR="00375B76" w:rsidRDefault="00375B76" w:rsidP="0060477D">
            <w:pPr>
              <w:jc w:val="center"/>
              <w:rPr>
                <w:sz w:val="24"/>
                <w:szCs w:val="24"/>
              </w:rPr>
            </w:pPr>
          </w:p>
        </w:tc>
      </w:tr>
      <w:tr w:rsidR="00375B76" w14:paraId="6C7BD4DF" w14:textId="77777777" w:rsidTr="005758F4">
        <w:trPr>
          <w:trHeight w:val="185"/>
        </w:trPr>
        <w:tc>
          <w:tcPr>
            <w:tcW w:w="1945" w:type="dxa"/>
            <w:gridSpan w:val="2"/>
            <w:vMerge/>
            <w:shd w:val="clear" w:color="auto" w:fill="D9D9D9" w:themeFill="background1" w:themeFillShade="D9"/>
            <w:vAlign w:val="center"/>
          </w:tcPr>
          <w:p w14:paraId="3916968B" w14:textId="77777777" w:rsidR="00375B76" w:rsidRDefault="00375B76" w:rsidP="006047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shd w:val="clear" w:color="auto" w:fill="D9D9D9" w:themeFill="background1" w:themeFillShade="D9"/>
            <w:vAlign w:val="center"/>
          </w:tcPr>
          <w:p w14:paraId="329A1A0E" w14:textId="77777777" w:rsidR="00375B76" w:rsidRPr="00405231" w:rsidRDefault="00375B76" w:rsidP="0060477D">
            <w:pPr>
              <w:jc w:val="center"/>
              <w:rPr>
                <w:b/>
                <w:szCs w:val="24"/>
              </w:rPr>
            </w:pPr>
            <w:r w:rsidRPr="00405231">
              <w:rPr>
                <w:b/>
                <w:szCs w:val="24"/>
              </w:rPr>
              <w:t>Quadro de Zona Pedagógica (QZP):</w:t>
            </w:r>
          </w:p>
        </w:tc>
        <w:tc>
          <w:tcPr>
            <w:tcW w:w="1975" w:type="dxa"/>
            <w:gridSpan w:val="4"/>
            <w:vAlign w:val="center"/>
          </w:tcPr>
          <w:p w14:paraId="5CE65078" w14:textId="77777777" w:rsidR="00375B76" w:rsidRDefault="00375B76" w:rsidP="0060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AA9ED14" w14:textId="10A70BCA" w:rsidR="00375B76" w:rsidRDefault="00375B76" w:rsidP="006047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Índice:</w:t>
            </w:r>
          </w:p>
        </w:tc>
        <w:tc>
          <w:tcPr>
            <w:tcW w:w="816" w:type="dxa"/>
            <w:vMerge w:val="restart"/>
            <w:vAlign w:val="center"/>
          </w:tcPr>
          <w:p w14:paraId="33F8D7CE" w14:textId="77777777" w:rsidR="00375B76" w:rsidRDefault="00375B76" w:rsidP="0060477D">
            <w:pPr>
              <w:jc w:val="center"/>
              <w:rPr>
                <w:sz w:val="24"/>
                <w:szCs w:val="24"/>
              </w:rPr>
            </w:pPr>
          </w:p>
        </w:tc>
      </w:tr>
      <w:tr w:rsidR="00375B76" w14:paraId="7358D538" w14:textId="77777777" w:rsidTr="005758F4">
        <w:trPr>
          <w:trHeight w:val="185"/>
        </w:trPr>
        <w:tc>
          <w:tcPr>
            <w:tcW w:w="1945" w:type="dxa"/>
            <w:gridSpan w:val="2"/>
            <w:vMerge/>
            <w:shd w:val="clear" w:color="auto" w:fill="D9D9D9" w:themeFill="background1" w:themeFillShade="D9"/>
            <w:vAlign w:val="center"/>
          </w:tcPr>
          <w:p w14:paraId="65A26373" w14:textId="77777777" w:rsidR="00375B76" w:rsidRDefault="00375B76" w:rsidP="006047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shd w:val="clear" w:color="auto" w:fill="D9D9D9" w:themeFill="background1" w:themeFillShade="D9"/>
            <w:vAlign w:val="center"/>
          </w:tcPr>
          <w:p w14:paraId="21CE171C" w14:textId="77777777" w:rsidR="00375B76" w:rsidRPr="00405231" w:rsidRDefault="00375B76" w:rsidP="0060477D">
            <w:pPr>
              <w:jc w:val="center"/>
              <w:rPr>
                <w:b/>
                <w:szCs w:val="24"/>
              </w:rPr>
            </w:pPr>
            <w:r w:rsidRPr="00405231">
              <w:rPr>
                <w:b/>
                <w:szCs w:val="24"/>
              </w:rPr>
              <w:t>Contratado:</w:t>
            </w:r>
          </w:p>
        </w:tc>
        <w:tc>
          <w:tcPr>
            <w:tcW w:w="1975" w:type="dxa"/>
            <w:gridSpan w:val="4"/>
            <w:vAlign w:val="center"/>
          </w:tcPr>
          <w:p w14:paraId="7A5948F6" w14:textId="77777777" w:rsidR="00375B76" w:rsidRDefault="00375B76" w:rsidP="006047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vMerge/>
            <w:shd w:val="clear" w:color="auto" w:fill="D9D9D9" w:themeFill="background1" w:themeFillShade="D9"/>
            <w:vAlign w:val="center"/>
          </w:tcPr>
          <w:p w14:paraId="4E51039F" w14:textId="77777777" w:rsidR="00375B76" w:rsidRDefault="00375B76" w:rsidP="006047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14:paraId="1504C727" w14:textId="77777777" w:rsidR="00375B76" w:rsidRDefault="00375B76" w:rsidP="0060477D">
            <w:pPr>
              <w:jc w:val="center"/>
              <w:rPr>
                <w:sz w:val="24"/>
                <w:szCs w:val="24"/>
              </w:rPr>
            </w:pPr>
          </w:p>
        </w:tc>
      </w:tr>
      <w:tr w:rsidR="00D06C78" w:rsidRPr="00043809" w14:paraId="2BEE0994" w14:textId="77777777" w:rsidTr="00375B76">
        <w:tc>
          <w:tcPr>
            <w:tcW w:w="9344" w:type="dxa"/>
            <w:gridSpan w:val="15"/>
            <w:shd w:val="clear" w:color="auto" w:fill="BFBFBF" w:themeFill="background1" w:themeFillShade="BF"/>
          </w:tcPr>
          <w:p w14:paraId="31F8AC12" w14:textId="77777777" w:rsidR="00D06C78" w:rsidRPr="00043809" w:rsidRDefault="00D06C78" w:rsidP="007D2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43809">
              <w:rPr>
                <w:b/>
                <w:sz w:val="24"/>
                <w:szCs w:val="24"/>
              </w:rPr>
              <w:t>. Identificação do(a) Avaliado</w:t>
            </w:r>
            <w:r>
              <w:rPr>
                <w:b/>
                <w:sz w:val="24"/>
                <w:szCs w:val="24"/>
              </w:rPr>
              <w:t>r</w:t>
            </w:r>
            <w:r w:rsidRPr="00043809">
              <w:rPr>
                <w:b/>
                <w:sz w:val="24"/>
                <w:szCs w:val="24"/>
              </w:rPr>
              <w:t>(a)</w:t>
            </w:r>
          </w:p>
        </w:tc>
      </w:tr>
      <w:tr w:rsidR="00D06C78" w14:paraId="511730BD" w14:textId="77777777" w:rsidTr="00375B76">
        <w:tc>
          <w:tcPr>
            <w:tcW w:w="1242" w:type="dxa"/>
            <w:shd w:val="clear" w:color="auto" w:fill="D9D9D9" w:themeFill="background1" w:themeFillShade="D9"/>
          </w:tcPr>
          <w:p w14:paraId="65F240D7" w14:textId="77777777" w:rsidR="00D06C78" w:rsidRPr="0060477D" w:rsidRDefault="00D06C78" w:rsidP="007D2346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102" w:type="dxa"/>
            <w:gridSpan w:val="14"/>
          </w:tcPr>
          <w:p w14:paraId="19AE5C4A" w14:textId="77777777" w:rsidR="00D06C78" w:rsidRDefault="00D06C78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B64B26" w14:paraId="306AC815" w14:textId="77777777" w:rsidTr="005758F4">
        <w:trPr>
          <w:trHeight w:val="278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01B5A2CC" w14:textId="77777777" w:rsidR="00B64B26" w:rsidRPr="0060477D" w:rsidRDefault="00B64B26" w:rsidP="007D2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</w:t>
            </w:r>
          </w:p>
        </w:tc>
        <w:tc>
          <w:tcPr>
            <w:tcW w:w="2305" w:type="dxa"/>
            <w:gridSpan w:val="3"/>
            <w:shd w:val="clear" w:color="auto" w:fill="D9D9D9" w:themeFill="background1" w:themeFillShade="D9"/>
            <w:vAlign w:val="center"/>
          </w:tcPr>
          <w:p w14:paraId="3033214F" w14:textId="77777777" w:rsidR="00B64B26" w:rsidRPr="00B64B26" w:rsidRDefault="00B64B26" w:rsidP="007D2346">
            <w:pPr>
              <w:jc w:val="center"/>
              <w:rPr>
                <w:b/>
                <w:sz w:val="18"/>
                <w:szCs w:val="18"/>
              </w:rPr>
            </w:pPr>
            <w:r w:rsidRPr="00B64B26">
              <w:rPr>
                <w:b/>
                <w:sz w:val="18"/>
                <w:szCs w:val="18"/>
              </w:rPr>
              <w:t>Coordenador</w:t>
            </w:r>
            <w:r>
              <w:rPr>
                <w:b/>
                <w:sz w:val="18"/>
                <w:szCs w:val="18"/>
              </w:rPr>
              <w:t>(a)</w:t>
            </w:r>
          </w:p>
        </w:tc>
        <w:tc>
          <w:tcPr>
            <w:tcW w:w="3245" w:type="dxa"/>
            <w:gridSpan w:val="6"/>
            <w:vAlign w:val="center"/>
          </w:tcPr>
          <w:p w14:paraId="3491AC31" w14:textId="77777777" w:rsidR="00B64B26" w:rsidRDefault="00B64B26" w:rsidP="007D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387B222" w14:textId="77777777" w:rsidR="00B64B26" w:rsidRPr="00B64B26" w:rsidRDefault="00B64B26" w:rsidP="007D2346">
            <w:pPr>
              <w:jc w:val="center"/>
              <w:rPr>
                <w:b/>
                <w:sz w:val="16"/>
                <w:szCs w:val="16"/>
              </w:rPr>
            </w:pPr>
            <w:r w:rsidRPr="00B64B26">
              <w:rPr>
                <w:b/>
                <w:sz w:val="16"/>
                <w:szCs w:val="16"/>
              </w:rPr>
              <w:t>Grupo de Recrutamento: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14:paraId="17C9B67E" w14:textId="77777777" w:rsidR="00B64B26" w:rsidRDefault="00B64B26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B64B26" w14:paraId="60AE144E" w14:textId="77777777" w:rsidTr="005758F4">
        <w:trPr>
          <w:trHeight w:val="277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0B8A8BF9" w14:textId="77777777" w:rsidR="00B64B26" w:rsidRDefault="00B64B26" w:rsidP="007D2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shd w:val="clear" w:color="auto" w:fill="D9D9D9" w:themeFill="background1" w:themeFillShade="D9"/>
            <w:vAlign w:val="center"/>
          </w:tcPr>
          <w:p w14:paraId="5D2887BA" w14:textId="77777777" w:rsidR="00B64B26" w:rsidRPr="00B64B26" w:rsidRDefault="00B64B26" w:rsidP="007D2346">
            <w:pPr>
              <w:jc w:val="center"/>
              <w:rPr>
                <w:b/>
                <w:sz w:val="18"/>
                <w:szCs w:val="18"/>
              </w:rPr>
            </w:pPr>
            <w:r w:rsidRPr="00B64B26">
              <w:rPr>
                <w:b/>
                <w:sz w:val="18"/>
                <w:szCs w:val="18"/>
              </w:rPr>
              <w:t>Avaliador</w:t>
            </w:r>
            <w:r>
              <w:rPr>
                <w:b/>
                <w:sz w:val="18"/>
                <w:szCs w:val="18"/>
              </w:rPr>
              <w:t>(a)</w:t>
            </w:r>
            <w:r w:rsidRPr="00B64B26">
              <w:rPr>
                <w:b/>
                <w:sz w:val="18"/>
                <w:szCs w:val="18"/>
              </w:rPr>
              <w:t xml:space="preserve"> Designado</w:t>
            </w:r>
            <w:r>
              <w:rPr>
                <w:b/>
                <w:sz w:val="18"/>
                <w:szCs w:val="18"/>
              </w:rPr>
              <w:t>(a)</w:t>
            </w:r>
          </w:p>
        </w:tc>
        <w:tc>
          <w:tcPr>
            <w:tcW w:w="3245" w:type="dxa"/>
            <w:gridSpan w:val="6"/>
            <w:vAlign w:val="center"/>
          </w:tcPr>
          <w:p w14:paraId="76EBD437" w14:textId="77777777" w:rsidR="00B64B26" w:rsidRDefault="00B64B26" w:rsidP="007D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Merge/>
            <w:shd w:val="clear" w:color="auto" w:fill="D9D9D9" w:themeFill="background1" w:themeFillShade="D9"/>
            <w:vAlign w:val="center"/>
          </w:tcPr>
          <w:p w14:paraId="50394687" w14:textId="77777777" w:rsidR="00B64B26" w:rsidRPr="0060477D" w:rsidRDefault="00B64B26" w:rsidP="007D2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14:paraId="40538F52" w14:textId="77777777" w:rsidR="00B64B26" w:rsidRDefault="00B64B26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D06C78" w:rsidRPr="00043809" w14:paraId="71D15BAC" w14:textId="77777777" w:rsidTr="00375B76">
        <w:tc>
          <w:tcPr>
            <w:tcW w:w="9344" w:type="dxa"/>
            <w:gridSpan w:val="15"/>
            <w:shd w:val="clear" w:color="auto" w:fill="BFBFBF" w:themeFill="background1" w:themeFillShade="BF"/>
          </w:tcPr>
          <w:p w14:paraId="114DD42C" w14:textId="77777777" w:rsidR="00D06C78" w:rsidRPr="00043809" w:rsidRDefault="00D06C78" w:rsidP="00D06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4380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Condições de Avaliação</w:t>
            </w:r>
          </w:p>
        </w:tc>
      </w:tr>
      <w:tr w:rsidR="005758F4" w14:paraId="0EF8DB51" w14:textId="77777777" w:rsidTr="005758F4">
        <w:tc>
          <w:tcPr>
            <w:tcW w:w="2626" w:type="dxa"/>
            <w:gridSpan w:val="3"/>
            <w:shd w:val="clear" w:color="auto" w:fill="D9D9D9" w:themeFill="background1" w:themeFillShade="D9"/>
          </w:tcPr>
          <w:p w14:paraId="07B6BE76" w14:textId="77777777" w:rsidR="005758F4" w:rsidRPr="0060477D" w:rsidRDefault="005758F4" w:rsidP="007D2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em Avaliação:</w:t>
            </w:r>
          </w:p>
        </w:tc>
        <w:tc>
          <w:tcPr>
            <w:tcW w:w="1764" w:type="dxa"/>
            <w:gridSpan w:val="2"/>
          </w:tcPr>
          <w:p w14:paraId="08B57AC7" w14:textId="6A20CF10" w:rsidR="005758F4" w:rsidRDefault="005758F4" w:rsidP="007D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__/__/20__</w:t>
            </w:r>
          </w:p>
        </w:tc>
        <w:tc>
          <w:tcPr>
            <w:tcW w:w="2931" w:type="dxa"/>
            <w:gridSpan w:val="7"/>
            <w:shd w:val="clear" w:color="auto" w:fill="D9D9D9" w:themeFill="background1" w:themeFillShade="D9"/>
          </w:tcPr>
          <w:p w14:paraId="50A8FE12" w14:textId="7A3A7647" w:rsidR="005758F4" w:rsidRDefault="005758F4" w:rsidP="007D23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2023" w:type="dxa"/>
            <w:gridSpan w:val="3"/>
          </w:tcPr>
          <w:p w14:paraId="071A1734" w14:textId="68208268" w:rsidR="005758F4" w:rsidRDefault="005758F4" w:rsidP="007D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__/__/20__</w:t>
            </w:r>
          </w:p>
        </w:tc>
      </w:tr>
      <w:tr w:rsidR="005F77A2" w14:paraId="2C003663" w14:textId="77777777" w:rsidTr="005758F4">
        <w:tc>
          <w:tcPr>
            <w:tcW w:w="4390" w:type="dxa"/>
            <w:gridSpan w:val="5"/>
            <w:shd w:val="clear" w:color="auto" w:fill="D9D9D9" w:themeFill="background1" w:themeFillShade="D9"/>
          </w:tcPr>
          <w:p w14:paraId="7C027974" w14:textId="77777777" w:rsidR="005F77A2" w:rsidRPr="0060477D" w:rsidRDefault="005F77A2" w:rsidP="007D2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 Letiva</w:t>
            </w:r>
            <w:r w:rsidR="00B64B2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08" w:type="dxa"/>
            <w:gridSpan w:val="2"/>
            <w:shd w:val="clear" w:color="auto" w:fill="D9D9D9" w:themeFill="background1" w:themeFillShade="D9"/>
          </w:tcPr>
          <w:p w14:paraId="05FA5ED7" w14:textId="77777777" w:rsidR="005F77A2" w:rsidRPr="005F77A2" w:rsidRDefault="005F77A2" w:rsidP="007D2346">
            <w:pPr>
              <w:jc w:val="center"/>
              <w:rPr>
                <w:b/>
                <w:sz w:val="24"/>
                <w:szCs w:val="24"/>
              </w:rPr>
            </w:pPr>
            <w:r w:rsidRPr="005F77A2">
              <w:rPr>
                <w:b/>
                <w:sz w:val="24"/>
                <w:szCs w:val="24"/>
              </w:rPr>
              <w:t>Sim:</w:t>
            </w:r>
          </w:p>
        </w:tc>
        <w:tc>
          <w:tcPr>
            <w:tcW w:w="1365" w:type="dxa"/>
            <w:gridSpan w:val="2"/>
          </w:tcPr>
          <w:p w14:paraId="71150FC8" w14:textId="77777777" w:rsidR="005F77A2" w:rsidRDefault="005F77A2" w:rsidP="007D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shd w:val="clear" w:color="auto" w:fill="D9D9D9" w:themeFill="background1" w:themeFillShade="D9"/>
          </w:tcPr>
          <w:p w14:paraId="500B55E7" w14:textId="77777777" w:rsidR="005F77A2" w:rsidRPr="005F77A2" w:rsidRDefault="005F77A2" w:rsidP="007D2346">
            <w:pPr>
              <w:jc w:val="center"/>
              <w:rPr>
                <w:b/>
                <w:sz w:val="24"/>
                <w:szCs w:val="24"/>
              </w:rPr>
            </w:pPr>
            <w:r w:rsidRPr="005F77A2">
              <w:rPr>
                <w:b/>
                <w:sz w:val="24"/>
                <w:szCs w:val="24"/>
              </w:rPr>
              <w:t>Não:</w:t>
            </w:r>
          </w:p>
        </w:tc>
        <w:tc>
          <w:tcPr>
            <w:tcW w:w="1305" w:type="dxa"/>
            <w:gridSpan w:val="2"/>
          </w:tcPr>
          <w:p w14:paraId="5DEB6EA2" w14:textId="77777777" w:rsidR="005F77A2" w:rsidRDefault="005F77A2" w:rsidP="007D23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333F45" w14:textId="77777777" w:rsidR="00CB2EC6" w:rsidRPr="00405231" w:rsidRDefault="00CB2EC6" w:rsidP="00CB2EC6">
      <w:pPr>
        <w:rPr>
          <w:szCs w:val="24"/>
        </w:rPr>
      </w:pPr>
      <w:r w:rsidRPr="00405231">
        <w:rPr>
          <w:szCs w:val="24"/>
        </w:rPr>
        <w:t>* Assinalar com um X a opção adequada</w:t>
      </w:r>
    </w:p>
    <w:p w14:paraId="0C0F029A" w14:textId="77777777" w:rsidR="001B0A2C" w:rsidRDefault="001B0A2C" w:rsidP="001B0A2C">
      <w:pPr>
        <w:rPr>
          <w:sz w:val="24"/>
          <w:szCs w:val="24"/>
        </w:rPr>
      </w:pPr>
    </w:p>
    <w:p w14:paraId="36E37AD4" w14:textId="77777777" w:rsidR="001E32E8" w:rsidRPr="00043809" w:rsidRDefault="001E32E8" w:rsidP="001B0A2C">
      <w:pPr>
        <w:rPr>
          <w:sz w:val="24"/>
          <w:szCs w:val="24"/>
        </w:rPr>
      </w:pPr>
    </w:p>
    <w:tbl>
      <w:tblPr>
        <w:tblStyle w:val="Tabelacomgrelh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94"/>
      </w:tblGrid>
      <w:tr w:rsidR="001B0A2C" w:rsidRPr="00043809" w14:paraId="2861804B" w14:textId="77777777" w:rsidTr="007D2346">
        <w:tc>
          <w:tcPr>
            <w:tcW w:w="9494" w:type="dxa"/>
            <w:shd w:val="clear" w:color="auto" w:fill="BFBFBF" w:themeFill="background1" w:themeFillShade="BF"/>
          </w:tcPr>
          <w:p w14:paraId="4FEBE949" w14:textId="77777777" w:rsidR="001B0A2C" w:rsidRPr="00043809" w:rsidRDefault="001B0A2C" w:rsidP="004052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Contributo do</w:t>
            </w:r>
            <w:r w:rsidR="00CB2EC6">
              <w:rPr>
                <w:b/>
                <w:sz w:val="24"/>
                <w:szCs w:val="24"/>
              </w:rPr>
              <w:t>(a)</w:t>
            </w:r>
            <w:r>
              <w:rPr>
                <w:b/>
                <w:sz w:val="24"/>
                <w:szCs w:val="24"/>
              </w:rPr>
              <w:t xml:space="preserve"> Docente para a Concretização das Metas do Agrupamento</w:t>
            </w:r>
          </w:p>
        </w:tc>
      </w:tr>
    </w:tbl>
    <w:p w14:paraId="3F8390DE" w14:textId="77777777" w:rsidR="001B0A2C" w:rsidRDefault="001B0A2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69"/>
      </w:tblGrid>
      <w:tr w:rsidR="00405231" w:rsidRPr="006C5D3B" w14:paraId="41471639" w14:textId="77777777" w:rsidTr="00C72E77">
        <w:tc>
          <w:tcPr>
            <w:tcW w:w="9570" w:type="dxa"/>
            <w:gridSpan w:val="2"/>
            <w:shd w:val="clear" w:color="auto" w:fill="BFBFBF" w:themeFill="background1" w:themeFillShade="BF"/>
            <w:vAlign w:val="center"/>
          </w:tcPr>
          <w:p w14:paraId="35596366" w14:textId="77777777" w:rsidR="00405231" w:rsidRPr="006C5D3B" w:rsidRDefault="00405231" w:rsidP="007D2346">
            <w:pPr>
              <w:jc w:val="center"/>
              <w:rPr>
                <w:b/>
              </w:rPr>
            </w:pPr>
            <w:r>
              <w:rPr>
                <w:b/>
              </w:rPr>
              <w:t>METAS</w:t>
            </w:r>
          </w:p>
        </w:tc>
      </w:tr>
      <w:tr w:rsidR="00405231" w:rsidRPr="006C5D3B" w14:paraId="1AEF4B24" w14:textId="77777777" w:rsidTr="00EE0523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5F2C5E33" w14:textId="77777777" w:rsidR="00405231" w:rsidRPr="001333E5" w:rsidRDefault="00405231" w:rsidP="007D2346">
            <w:pPr>
              <w:jc w:val="center"/>
              <w:rPr>
                <w:b/>
              </w:rPr>
            </w:pPr>
            <w:r w:rsidRPr="001333E5">
              <w:rPr>
                <w:b/>
              </w:rPr>
              <w:t>META 1.</w:t>
            </w:r>
          </w:p>
        </w:tc>
        <w:tc>
          <w:tcPr>
            <w:tcW w:w="8469" w:type="dxa"/>
            <w:vAlign w:val="center"/>
          </w:tcPr>
          <w:p w14:paraId="4426AE08" w14:textId="77777777" w:rsidR="00405231" w:rsidRPr="001333E5" w:rsidRDefault="00405231" w:rsidP="00307474">
            <w:pPr>
              <w:ind w:left="5" w:hanging="5"/>
              <w:jc w:val="both"/>
            </w:pPr>
            <w:r w:rsidRPr="001333E5">
              <w:t>Criar condições para que os resultados académicos</w:t>
            </w:r>
            <w:r>
              <w:t xml:space="preserve"> dos alunos do agrupamento se equiparem às médias dos exames nacionais</w:t>
            </w:r>
          </w:p>
        </w:tc>
      </w:tr>
      <w:tr w:rsidR="00405231" w:rsidRPr="00CF3B56" w14:paraId="31CED80B" w14:textId="77777777" w:rsidTr="001E4F04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69225C92" w14:textId="77777777" w:rsidR="00405231" w:rsidRPr="001333E5" w:rsidRDefault="00405231" w:rsidP="007D2346">
            <w:pPr>
              <w:jc w:val="center"/>
              <w:rPr>
                <w:b/>
              </w:rPr>
            </w:pPr>
            <w:r w:rsidRPr="001333E5">
              <w:rPr>
                <w:b/>
              </w:rPr>
              <w:t>META 2.</w:t>
            </w:r>
          </w:p>
        </w:tc>
        <w:tc>
          <w:tcPr>
            <w:tcW w:w="8469" w:type="dxa"/>
            <w:vAlign w:val="center"/>
          </w:tcPr>
          <w:p w14:paraId="66464B97" w14:textId="77777777" w:rsidR="00405231" w:rsidRPr="001333E5" w:rsidRDefault="00405231" w:rsidP="00307474">
            <w:pPr>
              <w:ind w:left="5" w:hanging="5"/>
              <w:jc w:val="both"/>
            </w:pPr>
            <w:r w:rsidRPr="001333E5">
              <w:t xml:space="preserve">Criar </w:t>
            </w:r>
            <w:r>
              <w:t>uma imagem do agrupamento como espaço de aprendizagem e de segurança, combatendo as situações de indisciplina e integrando as famílias nas atividades do agrupamento</w:t>
            </w:r>
          </w:p>
        </w:tc>
      </w:tr>
    </w:tbl>
    <w:p w14:paraId="6742DEF5" w14:textId="77777777" w:rsidR="001E32E8" w:rsidRDefault="001E32E8">
      <w:pPr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D2346" w:rsidRPr="007D2346" w14:paraId="6DBACE32" w14:textId="77777777" w:rsidTr="00CB2EC6">
        <w:tc>
          <w:tcPr>
            <w:tcW w:w="9570" w:type="dxa"/>
            <w:shd w:val="clear" w:color="auto" w:fill="BFBFBF" w:themeFill="background1" w:themeFillShade="BF"/>
            <w:vAlign w:val="center"/>
          </w:tcPr>
          <w:p w14:paraId="0B70495B" w14:textId="77777777" w:rsidR="007D2346" w:rsidRPr="007D2346" w:rsidRDefault="007D2346" w:rsidP="007D2346">
            <w:pPr>
              <w:jc w:val="both"/>
              <w:rPr>
                <w:b/>
                <w:sz w:val="24"/>
                <w:szCs w:val="24"/>
              </w:rPr>
            </w:pPr>
            <w:r w:rsidRPr="007D2346">
              <w:rPr>
                <w:b/>
                <w:sz w:val="24"/>
                <w:szCs w:val="24"/>
              </w:rPr>
              <w:t>META 1. Criar condições para que os resultados académicos dos alunos do agrupamento se equiparem às médias dos exames nacionais</w:t>
            </w:r>
          </w:p>
        </w:tc>
      </w:tr>
      <w:tr w:rsidR="00CB2EC6" w14:paraId="11C47BBB" w14:textId="77777777" w:rsidTr="00CB2EC6">
        <w:trPr>
          <w:trHeight w:val="737"/>
        </w:trPr>
        <w:tc>
          <w:tcPr>
            <w:tcW w:w="9570" w:type="dxa"/>
            <w:shd w:val="clear" w:color="auto" w:fill="auto"/>
            <w:vAlign w:val="center"/>
          </w:tcPr>
          <w:p w14:paraId="32853F76" w14:textId="77777777" w:rsidR="00CB2EC6" w:rsidRDefault="00CB2EC6">
            <w:pPr>
              <w:rPr>
                <w:b/>
                <w:sz w:val="24"/>
                <w:szCs w:val="24"/>
              </w:rPr>
            </w:pPr>
          </w:p>
          <w:p w14:paraId="3CE06FE7" w14:textId="77777777" w:rsidR="00CD2364" w:rsidRDefault="00CD2364">
            <w:pPr>
              <w:rPr>
                <w:b/>
                <w:sz w:val="24"/>
                <w:szCs w:val="24"/>
              </w:rPr>
            </w:pPr>
          </w:p>
          <w:p w14:paraId="0931C930" w14:textId="77777777" w:rsidR="00CD2364" w:rsidRDefault="00CD2364">
            <w:pPr>
              <w:rPr>
                <w:b/>
                <w:sz w:val="24"/>
                <w:szCs w:val="24"/>
              </w:rPr>
            </w:pPr>
          </w:p>
          <w:p w14:paraId="55FFE8DD" w14:textId="77777777" w:rsidR="00CD2364" w:rsidRDefault="00CD2364">
            <w:pPr>
              <w:rPr>
                <w:b/>
                <w:sz w:val="24"/>
                <w:szCs w:val="24"/>
              </w:rPr>
            </w:pPr>
          </w:p>
          <w:p w14:paraId="5595497D" w14:textId="77777777" w:rsidR="00CD2364" w:rsidRDefault="00CD2364">
            <w:pPr>
              <w:rPr>
                <w:b/>
                <w:sz w:val="24"/>
                <w:szCs w:val="24"/>
              </w:rPr>
            </w:pPr>
          </w:p>
          <w:p w14:paraId="5B312D21" w14:textId="77777777" w:rsidR="00CD2364" w:rsidRDefault="00CD2364">
            <w:pPr>
              <w:rPr>
                <w:b/>
                <w:sz w:val="24"/>
                <w:szCs w:val="24"/>
              </w:rPr>
            </w:pPr>
          </w:p>
          <w:p w14:paraId="089D3A56" w14:textId="77777777" w:rsidR="00CD2364" w:rsidRDefault="00CD2364">
            <w:pPr>
              <w:rPr>
                <w:b/>
                <w:sz w:val="24"/>
                <w:szCs w:val="24"/>
              </w:rPr>
            </w:pPr>
          </w:p>
          <w:p w14:paraId="12D3A593" w14:textId="77777777" w:rsidR="00CD2364" w:rsidRDefault="00CD2364">
            <w:pPr>
              <w:rPr>
                <w:b/>
                <w:sz w:val="24"/>
                <w:szCs w:val="24"/>
              </w:rPr>
            </w:pPr>
          </w:p>
          <w:p w14:paraId="5C83B1F2" w14:textId="77777777" w:rsidR="00CD2364" w:rsidRDefault="00CD2364">
            <w:pPr>
              <w:rPr>
                <w:b/>
                <w:sz w:val="24"/>
                <w:szCs w:val="24"/>
              </w:rPr>
            </w:pPr>
          </w:p>
          <w:p w14:paraId="434E7DEF" w14:textId="77777777" w:rsidR="00CD2364" w:rsidRDefault="00CD2364">
            <w:pPr>
              <w:rPr>
                <w:b/>
                <w:sz w:val="24"/>
                <w:szCs w:val="24"/>
              </w:rPr>
            </w:pPr>
          </w:p>
          <w:p w14:paraId="35421EAE" w14:textId="77777777" w:rsidR="00CD2364" w:rsidRDefault="00CD2364">
            <w:pPr>
              <w:rPr>
                <w:b/>
                <w:sz w:val="24"/>
                <w:szCs w:val="24"/>
              </w:rPr>
            </w:pPr>
          </w:p>
          <w:p w14:paraId="3F7F4D47" w14:textId="77777777" w:rsidR="00CD2364" w:rsidRDefault="00CD2364">
            <w:pPr>
              <w:rPr>
                <w:b/>
                <w:sz w:val="24"/>
                <w:szCs w:val="24"/>
              </w:rPr>
            </w:pPr>
          </w:p>
        </w:tc>
      </w:tr>
    </w:tbl>
    <w:p w14:paraId="39CB6DBB" w14:textId="77777777" w:rsidR="007D2346" w:rsidRDefault="007D2346">
      <w:pPr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503"/>
      </w:tblGrid>
      <w:tr w:rsidR="007D2346" w:rsidRPr="007D2346" w14:paraId="6B7D6A8D" w14:textId="77777777" w:rsidTr="007D2346">
        <w:tc>
          <w:tcPr>
            <w:tcW w:w="9503" w:type="dxa"/>
            <w:shd w:val="clear" w:color="auto" w:fill="BFBFBF" w:themeFill="background1" w:themeFillShade="BF"/>
            <w:vAlign w:val="center"/>
          </w:tcPr>
          <w:p w14:paraId="4C3D6CA2" w14:textId="77777777" w:rsidR="007D2346" w:rsidRPr="007D2346" w:rsidRDefault="007D2346" w:rsidP="007D2346">
            <w:pPr>
              <w:jc w:val="both"/>
              <w:rPr>
                <w:b/>
                <w:sz w:val="24"/>
                <w:szCs w:val="24"/>
              </w:rPr>
            </w:pPr>
            <w:r w:rsidRPr="007D2346">
              <w:rPr>
                <w:b/>
                <w:sz w:val="24"/>
                <w:szCs w:val="24"/>
              </w:rPr>
              <w:lastRenderedPageBreak/>
              <w:t>META 2. Criar uma imagem do agrupamento como espaço de aprendizagem e de segurança, combatendo as situações de indisciplina e integrando as famílias nas atividades do agrupamento</w:t>
            </w:r>
          </w:p>
        </w:tc>
      </w:tr>
      <w:tr w:rsidR="00CB2EC6" w14:paraId="77B2C2A3" w14:textId="77777777" w:rsidTr="00CB2EC6">
        <w:trPr>
          <w:trHeight w:val="624"/>
        </w:trPr>
        <w:tc>
          <w:tcPr>
            <w:tcW w:w="9503" w:type="dxa"/>
            <w:shd w:val="clear" w:color="auto" w:fill="auto"/>
            <w:vAlign w:val="center"/>
          </w:tcPr>
          <w:p w14:paraId="456D8C0C" w14:textId="77777777" w:rsidR="00CB2EC6" w:rsidRDefault="00CB2EC6" w:rsidP="007D2346">
            <w:pPr>
              <w:rPr>
                <w:b/>
                <w:sz w:val="24"/>
                <w:szCs w:val="24"/>
              </w:rPr>
            </w:pPr>
          </w:p>
          <w:p w14:paraId="16A286B2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74162870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111A3F5C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36FD6AD7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32F87959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01540A80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102388B3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3E3FF759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3700D8C7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3689185F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4478B254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655E14BC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654E506E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08706787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5B40582B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4E835751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1FB99545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  <w:p w14:paraId="2DA03F8D" w14:textId="77777777" w:rsidR="00CD2364" w:rsidRDefault="00CD2364" w:rsidP="007D2346">
            <w:pPr>
              <w:rPr>
                <w:b/>
                <w:sz w:val="24"/>
                <w:szCs w:val="24"/>
              </w:rPr>
            </w:pPr>
          </w:p>
        </w:tc>
      </w:tr>
    </w:tbl>
    <w:p w14:paraId="1FE1CCD2" w14:textId="77777777" w:rsidR="007D2346" w:rsidRDefault="007D2346">
      <w:pPr>
        <w:rPr>
          <w:sz w:val="24"/>
          <w:szCs w:val="24"/>
        </w:rPr>
      </w:pPr>
    </w:p>
    <w:p w14:paraId="347B5374" w14:textId="77777777" w:rsidR="006879EF" w:rsidRPr="00043809" w:rsidRDefault="006879EF" w:rsidP="00C81BA5">
      <w:pPr>
        <w:jc w:val="center"/>
        <w:rPr>
          <w:sz w:val="24"/>
          <w:szCs w:val="24"/>
        </w:rPr>
      </w:pPr>
    </w:p>
    <w:p w14:paraId="7A3D67B2" w14:textId="77777777" w:rsidR="006879EF" w:rsidRPr="00043809" w:rsidRDefault="006879EF" w:rsidP="00C81BA5">
      <w:pPr>
        <w:jc w:val="center"/>
        <w:rPr>
          <w:sz w:val="24"/>
          <w:szCs w:val="24"/>
        </w:rPr>
      </w:pPr>
    </w:p>
    <w:p w14:paraId="20C020B6" w14:textId="77777777" w:rsidR="006879EF" w:rsidRPr="00043809" w:rsidRDefault="007D2346" w:rsidP="006879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Data:_____ / ______ / 20___</w:t>
      </w:r>
    </w:p>
    <w:p w14:paraId="05B3A223" w14:textId="77777777" w:rsidR="007D2346" w:rsidRDefault="007D2346" w:rsidP="006879EF">
      <w:pPr>
        <w:spacing w:line="360" w:lineRule="auto"/>
        <w:jc w:val="both"/>
        <w:rPr>
          <w:sz w:val="24"/>
          <w:szCs w:val="24"/>
        </w:rPr>
      </w:pPr>
    </w:p>
    <w:p w14:paraId="575FDF25" w14:textId="77777777" w:rsidR="001E32E8" w:rsidRDefault="006879EF" w:rsidP="00CD2364">
      <w:pPr>
        <w:spacing w:line="360" w:lineRule="auto"/>
        <w:jc w:val="both"/>
        <w:rPr>
          <w:sz w:val="24"/>
          <w:szCs w:val="24"/>
        </w:rPr>
      </w:pPr>
      <w:r w:rsidRPr="00043809">
        <w:rPr>
          <w:sz w:val="24"/>
          <w:szCs w:val="24"/>
        </w:rPr>
        <w:t>ASSINATURA DO</w:t>
      </w:r>
      <w:r w:rsidR="00CB2EC6">
        <w:rPr>
          <w:sz w:val="24"/>
          <w:szCs w:val="24"/>
        </w:rPr>
        <w:t>(A)</w:t>
      </w:r>
      <w:r w:rsidRPr="00043809">
        <w:rPr>
          <w:sz w:val="24"/>
          <w:szCs w:val="24"/>
        </w:rPr>
        <w:t xml:space="preserve"> DOCENTE AVALIADO</w:t>
      </w:r>
      <w:r w:rsidR="00CB2EC6">
        <w:rPr>
          <w:sz w:val="24"/>
          <w:szCs w:val="24"/>
        </w:rPr>
        <w:t>(A)</w:t>
      </w:r>
      <w:r w:rsidRPr="00043809">
        <w:rPr>
          <w:sz w:val="24"/>
          <w:szCs w:val="24"/>
        </w:rPr>
        <w:t>: ___</w:t>
      </w:r>
      <w:r w:rsidR="00CB2EC6">
        <w:rPr>
          <w:sz w:val="24"/>
          <w:szCs w:val="24"/>
        </w:rPr>
        <w:t>_______________________________</w:t>
      </w:r>
    </w:p>
    <w:p w14:paraId="140084C2" w14:textId="77777777" w:rsidR="00320673" w:rsidRDefault="00320673" w:rsidP="00CD2364">
      <w:pPr>
        <w:spacing w:line="360" w:lineRule="auto"/>
        <w:jc w:val="both"/>
        <w:rPr>
          <w:sz w:val="24"/>
          <w:szCs w:val="24"/>
        </w:rPr>
      </w:pPr>
    </w:p>
    <w:p w14:paraId="72F1B2AE" w14:textId="77777777" w:rsidR="00320673" w:rsidRDefault="00320673" w:rsidP="00CD2364">
      <w:pPr>
        <w:spacing w:line="360" w:lineRule="auto"/>
        <w:jc w:val="both"/>
        <w:rPr>
          <w:sz w:val="24"/>
          <w:szCs w:val="24"/>
        </w:rPr>
      </w:pPr>
    </w:p>
    <w:p w14:paraId="3D60C3DC" w14:textId="77777777" w:rsidR="00320673" w:rsidRDefault="00320673" w:rsidP="00CD2364">
      <w:pPr>
        <w:spacing w:line="360" w:lineRule="auto"/>
        <w:jc w:val="both"/>
        <w:rPr>
          <w:sz w:val="24"/>
          <w:szCs w:val="24"/>
        </w:rPr>
      </w:pPr>
    </w:p>
    <w:p w14:paraId="44469222" w14:textId="77777777" w:rsidR="00320673" w:rsidRDefault="00320673" w:rsidP="00CD2364">
      <w:pPr>
        <w:spacing w:line="360" w:lineRule="auto"/>
        <w:jc w:val="both"/>
        <w:rPr>
          <w:sz w:val="24"/>
          <w:szCs w:val="24"/>
        </w:rPr>
      </w:pPr>
    </w:p>
    <w:p w14:paraId="6260F991" w14:textId="77777777" w:rsidR="00320673" w:rsidRDefault="00320673" w:rsidP="00CD2364">
      <w:pPr>
        <w:spacing w:line="360" w:lineRule="auto"/>
        <w:jc w:val="both"/>
        <w:rPr>
          <w:sz w:val="24"/>
          <w:szCs w:val="24"/>
        </w:rPr>
      </w:pPr>
    </w:p>
    <w:p w14:paraId="3D531A00" w14:textId="77777777" w:rsidR="00320673" w:rsidRDefault="00320673" w:rsidP="00CD2364">
      <w:pPr>
        <w:spacing w:line="360" w:lineRule="auto"/>
        <w:jc w:val="both"/>
        <w:rPr>
          <w:sz w:val="24"/>
          <w:szCs w:val="24"/>
        </w:rPr>
      </w:pPr>
    </w:p>
    <w:p w14:paraId="3819422D" w14:textId="77777777" w:rsidR="00320673" w:rsidRDefault="00320673" w:rsidP="00CD2364">
      <w:pPr>
        <w:spacing w:line="360" w:lineRule="auto"/>
        <w:jc w:val="both"/>
        <w:rPr>
          <w:sz w:val="24"/>
          <w:szCs w:val="24"/>
        </w:rPr>
      </w:pPr>
    </w:p>
    <w:p w14:paraId="3C0C7976" w14:textId="77777777" w:rsidR="00320673" w:rsidRDefault="00320673" w:rsidP="00CD2364">
      <w:pPr>
        <w:spacing w:line="360" w:lineRule="auto"/>
        <w:jc w:val="both"/>
        <w:rPr>
          <w:sz w:val="24"/>
          <w:szCs w:val="24"/>
        </w:rPr>
      </w:pPr>
    </w:p>
    <w:p w14:paraId="459C77C9" w14:textId="77777777" w:rsidR="00320673" w:rsidRDefault="00320673" w:rsidP="00CD2364">
      <w:pPr>
        <w:spacing w:line="360" w:lineRule="auto"/>
        <w:jc w:val="both"/>
        <w:rPr>
          <w:sz w:val="24"/>
          <w:szCs w:val="24"/>
        </w:rPr>
      </w:pPr>
    </w:p>
    <w:p w14:paraId="1EAC44A5" w14:textId="77777777" w:rsidR="00320673" w:rsidRDefault="00320673" w:rsidP="00CD2364">
      <w:pPr>
        <w:spacing w:line="360" w:lineRule="auto"/>
        <w:jc w:val="both"/>
        <w:rPr>
          <w:sz w:val="24"/>
          <w:szCs w:val="24"/>
        </w:rPr>
      </w:pPr>
    </w:p>
    <w:p w14:paraId="51D233A0" w14:textId="77777777" w:rsidR="00320673" w:rsidRDefault="00320673" w:rsidP="00CD2364">
      <w:pPr>
        <w:spacing w:line="360" w:lineRule="auto"/>
        <w:jc w:val="both"/>
        <w:rPr>
          <w:sz w:val="24"/>
          <w:szCs w:val="24"/>
        </w:rPr>
      </w:pPr>
    </w:p>
    <w:p w14:paraId="72830E4D" w14:textId="77777777" w:rsidR="00703359" w:rsidRDefault="00703359" w:rsidP="00CD2364">
      <w:pPr>
        <w:spacing w:line="360" w:lineRule="auto"/>
        <w:jc w:val="both"/>
        <w:rPr>
          <w:sz w:val="24"/>
          <w:szCs w:val="24"/>
        </w:rPr>
      </w:pPr>
    </w:p>
    <w:p w14:paraId="552965A4" w14:textId="77777777" w:rsidR="009D5029" w:rsidRPr="00043809" w:rsidRDefault="009D5029" w:rsidP="00CD2364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elha"/>
        <w:tblW w:w="960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06"/>
      </w:tblGrid>
      <w:tr w:rsidR="006879EF" w:rsidRPr="00043809" w14:paraId="4A049BF6" w14:textId="77777777" w:rsidTr="006F39ED">
        <w:tc>
          <w:tcPr>
            <w:tcW w:w="9606" w:type="dxa"/>
            <w:shd w:val="clear" w:color="auto" w:fill="BFBFBF" w:themeFill="background1" w:themeFillShade="BF"/>
          </w:tcPr>
          <w:p w14:paraId="69284C51" w14:textId="4E60AC72" w:rsidR="006879EF" w:rsidRPr="00043809" w:rsidRDefault="006879EF" w:rsidP="007D2346">
            <w:pPr>
              <w:jc w:val="center"/>
              <w:rPr>
                <w:b/>
                <w:sz w:val="24"/>
                <w:szCs w:val="24"/>
              </w:rPr>
            </w:pPr>
            <w:r w:rsidRPr="00043809">
              <w:rPr>
                <w:b/>
                <w:sz w:val="24"/>
                <w:szCs w:val="24"/>
              </w:rPr>
              <w:t xml:space="preserve">APRECIAÇÃO DO PROJETO DOCENTE </w:t>
            </w:r>
            <w:proofErr w:type="gramStart"/>
            <w:r w:rsidRPr="00043809">
              <w:rPr>
                <w:b/>
                <w:sz w:val="24"/>
                <w:szCs w:val="24"/>
              </w:rPr>
              <w:t>PELO</w:t>
            </w:r>
            <w:r w:rsidR="005758F4">
              <w:rPr>
                <w:b/>
                <w:sz w:val="24"/>
                <w:szCs w:val="24"/>
              </w:rPr>
              <w:t>(A</w:t>
            </w:r>
            <w:proofErr w:type="gramEnd"/>
            <w:r w:rsidR="005758F4">
              <w:rPr>
                <w:b/>
                <w:sz w:val="24"/>
                <w:szCs w:val="24"/>
              </w:rPr>
              <w:t>)</w:t>
            </w:r>
            <w:r w:rsidRPr="00043809">
              <w:rPr>
                <w:b/>
                <w:sz w:val="24"/>
                <w:szCs w:val="24"/>
              </w:rPr>
              <w:t xml:space="preserve"> AVALIADOR</w:t>
            </w:r>
            <w:r w:rsidR="005758F4">
              <w:rPr>
                <w:b/>
                <w:sz w:val="24"/>
                <w:szCs w:val="24"/>
              </w:rPr>
              <w:t>(A)</w:t>
            </w:r>
          </w:p>
        </w:tc>
      </w:tr>
    </w:tbl>
    <w:p w14:paraId="2DE012B8" w14:textId="77777777" w:rsidR="006879EF" w:rsidRDefault="006879EF" w:rsidP="006879EF">
      <w:pPr>
        <w:rPr>
          <w:sz w:val="24"/>
          <w:szCs w:val="24"/>
        </w:rPr>
      </w:pPr>
    </w:p>
    <w:tbl>
      <w:tblPr>
        <w:tblStyle w:val="Tabelacomgrelh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94"/>
      </w:tblGrid>
      <w:tr w:rsidR="007D2346" w:rsidRPr="00043809" w14:paraId="59C8A13A" w14:textId="77777777" w:rsidTr="007D2346">
        <w:tc>
          <w:tcPr>
            <w:tcW w:w="9494" w:type="dxa"/>
            <w:shd w:val="clear" w:color="auto" w:fill="BFBFBF" w:themeFill="background1" w:themeFillShade="BF"/>
          </w:tcPr>
          <w:p w14:paraId="083AFB55" w14:textId="2FAFFAC5" w:rsidR="007D2346" w:rsidRPr="00043809" w:rsidRDefault="007D2346" w:rsidP="005758F4">
            <w:pPr>
              <w:jc w:val="center"/>
              <w:rPr>
                <w:b/>
                <w:sz w:val="24"/>
                <w:szCs w:val="24"/>
              </w:rPr>
            </w:pPr>
            <w:r w:rsidRPr="00043809">
              <w:rPr>
                <w:b/>
                <w:sz w:val="24"/>
                <w:szCs w:val="24"/>
              </w:rPr>
              <w:t>A.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43809">
              <w:rPr>
                <w:b/>
                <w:sz w:val="24"/>
                <w:szCs w:val="24"/>
              </w:rPr>
              <w:t xml:space="preserve">Elementos de Identificação </w:t>
            </w:r>
            <w:r w:rsidR="005758F4">
              <w:rPr>
                <w:b/>
                <w:sz w:val="24"/>
                <w:szCs w:val="24"/>
              </w:rPr>
              <w:t>[</w:t>
            </w:r>
            <w:r w:rsidRPr="00043809">
              <w:rPr>
                <w:b/>
                <w:sz w:val="24"/>
                <w:szCs w:val="24"/>
              </w:rPr>
              <w:t>Avaliador</w:t>
            </w:r>
            <w:r w:rsidR="005758F4">
              <w:rPr>
                <w:b/>
                <w:sz w:val="24"/>
                <w:szCs w:val="24"/>
              </w:rPr>
              <w:t>(a)</w:t>
            </w:r>
            <w:r w:rsidRPr="00043809">
              <w:rPr>
                <w:b/>
                <w:sz w:val="24"/>
                <w:szCs w:val="24"/>
              </w:rPr>
              <w:t xml:space="preserve"> / Avaliado</w:t>
            </w:r>
            <w:r w:rsidR="005758F4">
              <w:rPr>
                <w:b/>
                <w:sz w:val="24"/>
                <w:szCs w:val="24"/>
              </w:rPr>
              <w:t>(a)]</w:t>
            </w:r>
          </w:p>
        </w:tc>
      </w:tr>
    </w:tbl>
    <w:p w14:paraId="00DE1480" w14:textId="77777777" w:rsidR="007D2346" w:rsidRPr="00043809" w:rsidRDefault="007D2346" w:rsidP="007D2346">
      <w:pPr>
        <w:jc w:val="center"/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702"/>
        <w:gridCol w:w="679"/>
        <w:gridCol w:w="918"/>
        <w:gridCol w:w="849"/>
        <w:gridCol w:w="91"/>
        <w:gridCol w:w="1184"/>
        <w:gridCol w:w="658"/>
        <w:gridCol w:w="275"/>
        <w:gridCol w:w="86"/>
        <w:gridCol w:w="590"/>
        <w:gridCol w:w="49"/>
        <w:gridCol w:w="717"/>
        <w:gridCol w:w="84"/>
        <w:gridCol w:w="407"/>
        <w:gridCol w:w="813"/>
      </w:tblGrid>
      <w:tr w:rsidR="007D2346" w:rsidRPr="00043809" w14:paraId="420C4573" w14:textId="77777777" w:rsidTr="005758F4">
        <w:tc>
          <w:tcPr>
            <w:tcW w:w="9344" w:type="dxa"/>
            <w:gridSpan w:val="16"/>
            <w:shd w:val="clear" w:color="auto" w:fill="BFBFBF" w:themeFill="background1" w:themeFillShade="BF"/>
          </w:tcPr>
          <w:p w14:paraId="62C53196" w14:textId="77777777" w:rsidR="007D2346" w:rsidRPr="00043809" w:rsidRDefault="007D2346" w:rsidP="007D2346">
            <w:pPr>
              <w:rPr>
                <w:b/>
                <w:sz w:val="24"/>
                <w:szCs w:val="24"/>
              </w:rPr>
            </w:pPr>
            <w:r w:rsidRPr="00043809">
              <w:rPr>
                <w:b/>
                <w:sz w:val="24"/>
                <w:szCs w:val="24"/>
              </w:rPr>
              <w:t>1. Identificação do(a) Avaliado(a)</w:t>
            </w:r>
          </w:p>
        </w:tc>
      </w:tr>
      <w:tr w:rsidR="007D2346" w14:paraId="2D479544" w14:textId="77777777" w:rsidTr="005758F4">
        <w:tc>
          <w:tcPr>
            <w:tcW w:w="1242" w:type="dxa"/>
            <w:shd w:val="clear" w:color="auto" w:fill="D9D9D9" w:themeFill="background1" w:themeFillShade="D9"/>
          </w:tcPr>
          <w:p w14:paraId="6BD118AD" w14:textId="77777777" w:rsidR="007D2346" w:rsidRPr="0060477D" w:rsidRDefault="007D2346" w:rsidP="007D2346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102" w:type="dxa"/>
            <w:gridSpan w:val="15"/>
          </w:tcPr>
          <w:p w14:paraId="4FACA520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7D2346" w14:paraId="509F76AB" w14:textId="77777777" w:rsidTr="005758F4">
        <w:tc>
          <w:tcPr>
            <w:tcW w:w="1242" w:type="dxa"/>
            <w:shd w:val="clear" w:color="auto" w:fill="D9D9D9" w:themeFill="background1" w:themeFillShade="D9"/>
          </w:tcPr>
          <w:p w14:paraId="2E3626F9" w14:textId="77777777" w:rsidR="007D2346" w:rsidRPr="0060477D" w:rsidRDefault="007D2346" w:rsidP="007D2346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BI / CC:</w:t>
            </w:r>
          </w:p>
        </w:tc>
        <w:tc>
          <w:tcPr>
            <w:tcW w:w="3239" w:type="dxa"/>
            <w:gridSpan w:val="5"/>
          </w:tcPr>
          <w:p w14:paraId="6E81ED0E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</w:tcPr>
          <w:p w14:paraId="097020AF" w14:textId="77777777" w:rsidR="007D2346" w:rsidRPr="0060477D" w:rsidRDefault="007D2346" w:rsidP="007D2346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NIF:</w:t>
            </w:r>
          </w:p>
        </w:tc>
        <w:tc>
          <w:tcPr>
            <w:tcW w:w="3021" w:type="dxa"/>
            <w:gridSpan w:val="8"/>
          </w:tcPr>
          <w:p w14:paraId="2DA290F3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7D2346" w14:paraId="5745668C" w14:textId="77777777" w:rsidTr="005758F4">
        <w:tc>
          <w:tcPr>
            <w:tcW w:w="1944" w:type="dxa"/>
            <w:gridSpan w:val="2"/>
            <w:shd w:val="clear" w:color="auto" w:fill="D9D9D9" w:themeFill="background1" w:themeFillShade="D9"/>
            <w:vAlign w:val="center"/>
          </w:tcPr>
          <w:p w14:paraId="10986766" w14:textId="77777777" w:rsidR="007D2346" w:rsidRPr="0060477D" w:rsidRDefault="007D2346" w:rsidP="007D2346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Código DGAE:</w:t>
            </w:r>
          </w:p>
        </w:tc>
        <w:tc>
          <w:tcPr>
            <w:tcW w:w="2537" w:type="dxa"/>
            <w:gridSpan w:val="4"/>
            <w:vAlign w:val="center"/>
          </w:tcPr>
          <w:p w14:paraId="41C36F66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01957081" w14:textId="77777777" w:rsidR="007D2346" w:rsidRPr="0060477D" w:rsidRDefault="007D2346" w:rsidP="007D2346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Grupo de Recrutamento</w:t>
            </w:r>
            <w:r w:rsidR="00092C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21" w:type="dxa"/>
            <w:gridSpan w:val="8"/>
            <w:vAlign w:val="center"/>
          </w:tcPr>
          <w:p w14:paraId="5D09AD2C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7D2346" w14:paraId="2B1D7CB0" w14:textId="77777777" w:rsidTr="005758F4">
        <w:trPr>
          <w:trHeight w:val="185"/>
        </w:trPr>
        <w:tc>
          <w:tcPr>
            <w:tcW w:w="194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C7BEDF1" w14:textId="77777777" w:rsidR="007D2346" w:rsidRPr="0060477D" w:rsidRDefault="007D2346" w:rsidP="007D2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Situação Profissional</w:t>
            </w:r>
            <w:r w:rsidR="00092C0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721" w:type="dxa"/>
            <w:gridSpan w:val="5"/>
            <w:shd w:val="clear" w:color="auto" w:fill="D9D9D9" w:themeFill="background1" w:themeFillShade="D9"/>
            <w:vAlign w:val="center"/>
          </w:tcPr>
          <w:p w14:paraId="5963EB4D" w14:textId="77777777" w:rsidR="007D2346" w:rsidRPr="00320673" w:rsidRDefault="007D2346" w:rsidP="007D2346">
            <w:pPr>
              <w:jc w:val="center"/>
              <w:rPr>
                <w:b/>
                <w:szCs w:val="24"/>
              </w:rPr>
            </w:pPr>
            <w:r w:rsidRPr="00320673">
              <w:rPr>
                <w:b/>
                <w:szCs w:val="24"/>
              </w:rPr>
              <w:t>Quadro de Agrupamento (QA):</w:t>
            </w:r>
          </w:p>
        </w:tc>
        <w:tc>
          <w:tcPr>
            <w:tcW w:w="1609" w:type="dxa"/>
            <w:gridSpan w:val="4"/>
            <w:vAlign w:val="center"/>
          </w:tcPr>
          <w:p w14:paraId="6946BE04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9F47F83" w14:textId="77777777" w:rsidR="007D2346" w:rsidRPr="0060477D" w:rsidRDefault="007D2346" w:rsidP="007D2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Escalão:</w:t>
            </w:r>
          </w:p>
        </w:tc>
        <w:tc>
          <w:tcPr>
            <w:tcW w:w="813" w:type="dxa"/>
            <w:vMerge w:val="restart"/>
            <w:vAlign w:val="center"/>
          </w:tcPr>
          <w:p w14:paraId="13CC9930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7D2346" w14:paraId="6D53D5CF" w14:textId="77777777" w:rsidTr="005758F4">
        <w:trPr>
          <w:trHeight w:val="185"/>
        </w:trPr>
        <w:tc>
          <w:tcPr>
            <w:tcW w:w="1944" w:type="dxa"/>
            <w:gridSpan w:val="2"/>
            <w:vMerge/>
            <w:shd w:val="clear" w:color="auto" w:fill="D9D9D9" w:themeFill="background1" w:themeFillShade="D9"/>
            <w:vAlign w:val="center"/>
          </w:tcPr>
          <w:p w14:paraId="254532E6" w14:textId="77777777" w:rsidR="007D2346" w:rsidRDefault="007D2346" w:rsidP="007D2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1" w:type="dxa"/>
            <w:gridSpan w:val="5"/>
            <w:shd w:val="clear" w:color="auto" w:fill="D9D9D9" w:themeFill="background1" w:themeFillShade="D9"/>
            <w:vAlign w:val="center"/>
          </w:tcPr>
          <w:p w14:paraId="6ABE558D" w14:textId="77777777" w:rsidR="007D2346" w:rsidRPr="00320673" w:rsidRDefault="007D2346" w:rsidP="007D2346">
            <w:pPr>
              <w:jc w:val="center"/>
              <w:rPr>
                <w:b/>
                <w:szCs w:val="24"/>
              </w:rPr>
            </w:pPr>
            <w:r w:rsidRPr="00320673">
              <w:rPr>
                <w:b/>
                <w:szCs w:val="24"/>
              </w:rPr>
              <w:t>Quadro de Zona Pedagógica (QZP):</w:t>
            </w:r>
          </w:p>
        </w:tc>
        <w:tc>
          <w:tcPr>
            <w:tcW w:w="1609" w:type="dxa"/>
            <w:gridSpan w:val="4"/>
            <w:vAlign w:val="center"/>
          </w:tcPr>
          <w:p w14:paraId="22E504AD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Merge/>
            <w:shd w:val="clear" w:color="auto" w:fill="D9D9D9" w:themeFill="background1" w:themeFillShade="D9"/>
            <w:vAlign w:val="center"/>
          </w:tcPr>
          <w:p w14:paraId="46F11D64" w14:textId="77777777" w:rsidR="007D2346" w:rsidRDefault="007D2346" w:rsidP="007D2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14:paraId="2B01562D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7D2346" w14:paraId="1D330988" w14:textId="77777777" w:rsidTr="005758F4">
        <w:trPr>
          <w:trHeight w:val="221"/>
        </w:trPr>
        <w:tc>
          <w:tcPr>
            <w:tcW w:w="1944" w:type="dxa"/>
            <w:gridSpan w:val="2"/>
            <w:vMerge/>
            <w:shd w:val="clear" w:color="auto" w:fill="D9D9D9" w:themeFill="background1" w:themeFillShade="D9"/>
            <w:vAlign w:val="center"/>
          </w:tcPr>
          <w:p w14:paraId="443E61C2" w14:textId="77777777" w:rsidR="007D2346" w:rsidRDefault="007D2346" w:rsidP="007D2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1" w:type="dxa"/>
            <w:gridSpan w:val="5"/>
            <w:shd w:val="clear" w:color="auto" w:fill="D9D9D9" w:themeFill="background1" w:themeFillShade="D9"/>
            <w:vAlign w:val="center"/>
          </w:tcPr>
          <w:p w14:paraId="2839172F" w14:textId="77777777" w:rsidR="007D2346" w:rsidRPr="00320673" w:rsidRDefault="007D2346" w:rsidP="007D2346">
            <w:pPr>
              <w:jc w:val="center"/>
              <w:rPr>
                <w:b/>
                <w:szCs w:val="24"/>
              </w:rPr>
            </w:pPr>
            <w:r w:rsidRPr="00320673">
              <w:rPr>
                <w:b/>
                <w:szCs w:val="24"/>
              </w:rPr>
              <w:t>Contratado:</w:t>
            </w:r>
          </w:p>
        </w:tc>
        <w:tc>
          <w:tcPr>
            <w:tcW w:w="1609" w:type="dxa"/>
            <w:gridSpan w:val="4"/>
            <w:vAlign w:val="center"/>
          </w:tcPr>
          <w:p w14:paraId="313B3965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Merge/>
            <w:shd w:val="clear" w:color="auto" w:fill="D9D9D9" w:themeFill="background1" w:themeFillShade="D9"/>
            <w:vAlign w:val="center"/>
          </w:tcPr>
          <w:p w14:paraId="4815B0EE" w14:textId="77777777" w:rsidR="007D2346" w:rsidRDefault="007D2346" w:rsidP="007D2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3" w:type="dxa"/>
            <w:vMerge/>
            <w:vAlign w:val="center"/>
          </w:tcPr>
          <w:p w14:paraId="0331811E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7D2346" w:rsidRPr="00043809" w14:paraId="347152C8" w14:textId="77777777" w:rsidTr="005758F4">
        <w:tc>
          <w:tcPr>
            <w:tcW w:w="9344" w:type="dxa"/>
            <w:gridSpan w:val="16"/>
            <w:shd w:val="clear" w:color="auto" w:fill="BFBFBF" w:themeFill="background1" w:themeFillShade="BF"/>
          </w:tcPr>
          <w:p w14:paraId="4A0171A3" w14:textId="77777777" w:rsidR="007D2346" w:rsidRPr="00043809" w:rsidRDefault="007D2346" w:rsidP="007D2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43809">
              <w:rPr>
                <w:b/>
                <w:sz w:val="24"/>
                <w:szCs w:val="24"/>
              </w:rPr>
              <w:t>. Identificação do(a) Avaliado</w:t>
            </w:r>
            <w:r>
              <w:rPr>
                <w:b/>
                <w:sz w:val="24"/>
                <w:szCs w:val="24"/>
              </w:rPr>
              <w:t>r</w:t>
            </w:r>
            <w:r w:rsidRPr="00043809">
              <w:rPr>
                <w:b/>
                <w:sz w:val="24"/>
                <w:szCs w:val="24"/>
              </w:rPr>
              <w:t>(a)</w:t>
            </w:r>
          </w:p>
        </w:tc>
      </w:tr>
      <w:tr w:rsidR="007D2346" w14:paraId="1D877C6E" w14:textId="77777777" w:rsidTr="005758F4">
        <w:tc>
          <w:tcPr>
            <w:tcW w:w="1242" w:type="dxa"/>
            <w:shd w:val="clear" w:color="auto" w:fill="D9D9D9" w:themeFill="background1" w:themeFillShade="D9"/>
          </w:tcPr>
          <w:p w14:paraId="7A8190F4" w14:textId="77777777" w:rsidR="007D2346" w:rsidRPr="0060477D" w:rsidRDefault="007D2346" w:rsidP="007D2346">
            <w:pPr>
              <w:jc w:val="center"/>
              <w:rPr>
                <w:b/>
                <w:sz w:val="24"/>
                <w:szCs w:val="24"/>
              </w:rPr>
            </w:pPr>
            <w:r w:rsidRPr="0060477D"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102" w:type="dxa"/>
            <w:gridSpan w:val="15"/>
          </w:tcPr>
          <w:p w14:paraId="57A2D9B9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092C0A" w14:paraId="7A2A6BA1" w14:textId="77777777" w:rsidTr="005758F4">
        <w:trPr>
          <w:trHeight w:val="278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14:paraId="71BD42DA" w14:textId="77777777" w:rsidR="00092C0A" w:rsidRPr="0060477D" w:rsidRDefault="00092C0A" w:rsidP="007D2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</w:t>
            </w:r>
          </w:p>
        </w:tc>
        <w:tc>
          <w:tcPr>
            <w:tcW w:w="2299" w:type="dxa"/>
            <w:gridSpan w:val="3"/>
            <w:shd w:val="clear" w:color="auto" w:fill="D9D9D9" w:themeFill="background1" w:themeFillShade="D9"/>
            <w:vAlign w:val="center"/>
          </w:tcPr>
          <w:p w14:paraId="04BA9C8F" w14:textId="77777777" w:rsidR="00092C0A" w:rsidRPr="00B64B26" w:rsidRDefault="00092C0A" w:rsidP="00CD2364">
            <w:pPr>
              <w:jc w:val="center"/>
              <w:rPr>
                <w:b/>
                <w:sz w:val="18"/>
                <w:szCs w:val="18"/>
              </w:rPr>
            </w:pPr>
            <w:r w:rsidRPr="00B64B26">
              <w:rPr>
                <w:b/>
                <w:sz w:val="18"/>
                <w:szCs w:val="18"/>
              </w:rPr>
              <w:t>Coordenador</w:t>
            </w:r>
            <w:r>
              <w:rPr>
                <w:b/>
                <w:sz w:val="18"/>
                <w:szCs w:val="18"/>
              </w:rPr>
              <w:t>(a)</w:t>
            </w:r>
          </w:p>
        </w:tc>
        <w:tc>
          <w:tcPr>
            <w:tcW w:w="3057" w:type="dxa"/>
            <w:gridSpan w:val="5"/>
            <w:vAlign w:val="center"/>
          </w:tcPr>
          <w:p w14:paraId="0614DB11" w14:textId="77777777" w:rsidR="00092C0A" w:rsidRDefault="00092C0A" w:rsidP="007D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6924C8BB" w14:textId="77777777" w:rsidR="00092C0A" w:rsidRPr="0060477D" w:rsidRDefault="00092C0A" w:rsidP="007D2346">
            <w:pPr>
              <w:jc w:val="center"/>
              <w:rPr>
                <w:b/>
                <w:sz w:val="24"/>
                <w:szCs w:val="24"/>
              </w:rPr>
            </w:pPr>
            <w:r w:rsidRPr="00B64B26">
              <w:rPr>
                <w:b/>
                <w:sz w:val="16"/>
                <w:szCs w:val="16"/>
              </w:rPr>
              <w:t>Grupo de Recrutamento: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14:paraId="4335988F" w14:textId="77777777" w:rsidR="00092C0A" w:rsidRDefault="00092C0A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092C0A" w14:paraId="2F9290CB" w14:textId="77777777" w:rsidTr="005758F4">
        <w:trPr>
          <w:trHeight w:val="277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14:paraId="486FFCD8" w14:textId="77777777" w:rsidR="00092C0A" w:rsidRDefault="00092C0A" w:rsidP="007D2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shd w:val="clear" w:color="auto" w:fill="D9D9D9" w:themeFill="background1" w:themeFillShade="D9"/>
            <w:vAlign w:val="center"/>
          </w:tcPr>
          <w:p w14:paraId="0B43BFF7" w14:textId="77777777" w:rsidR="00092C0A" w:rsidRPr="00B64B26" w:rsidRDefault="00092C0A" w:rsidP="00CD2364">
            <w:pPr>
              <w:jc w:val="center"/>
              <w:rPr>
                <w:b/>
                <w:sz w:val="18"/>
                <w:szCs w:val="18"/>
              </w:rPr>
            </w:pPr>
            <w:r w:rsidRPr="00B64B26">
              <w:rPr>
                <w:b/>
                <w:sz w:val="18"/>
                <w:szCs w:val="18"/>
              </w:rPr>
              <w:t>Avaliador</w:t>
            </w:r>
            <w:r>
              <w:rPr>
                <w:b/>
                <w:sz w:val="18"/>
                <w:szCs w:val="18"/>
              </w:rPr>
              <w:t>(a)</w:t>
            </w:r>
            <w:r w:rsidRPr="00B64B26">
              <w:rPr>
                <w:b/>
                <w:sz w:val="18"/>
                <w:szCs w:val="18"/>
              </w:rPr>
              <w:t xml:space="preserve"> Designado</w:t>
            </w:r>
            <w:r>
              <w:rPr>
                <w:b/>
                <w:sz w:val="18"/>
                <w:szCs w:val="18"/>
              </w:rPr>
              <w:t>(a)</w:t>
            </w:r>
          </w:p>
        </w:tc>
        <w:tc>
          <w:tcPr>
            <w:tcW w:w="3057" w:type="dxa"/>
            <w:gridSpan w:val="5"/>
            <w:vAlign w:val="center"/>
          </w:tcPr>
          <w:p w14:paraId="412823DF" w14:textId="77777777" w:rsidR="00092C0A" w:rsidRDefault="00092C0A" w:rsidP="007D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5"/>
            <w:vMerge/>
            <w:shd w:val="clear" w:color="auto" w:fill="D9D9D9" w:themeFill="background1" w:themeFillShade="D9"/>
            <w:vAlign w:val="center"/>
          </w:tcPr>
          <w:p w14:paraId="3BF5043E" w14:textId="77777777" w:rsidR="00092C0A" w:rsidRPr="0060477D" w:rsidRDefault="00092C0A" w:rsidP="007D23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14:paraId="41B09D62" w14:textId="77777777" w:rsidR="00092C0A" w:rsidRDefault="00092C0A" w:rsidP="007D2346">
            <w:pPr>
              <w:jc w:val="center"/>
              <w:rPr>
                <w:sz w:val="24"/>
                <w:szCs w:val="24"/>
              </w:rPr>
            </w:pPr>
          </w:p>
        </w:tc>
      </w:tr>
      <w:tr w:rsidR="007D2346" w:rsidRPr="00043809" w14:paraId="6348DB00" w14:textId="77777777" w:rsidTr="005758F4">
        <w:tc>
          <w:tcPr>
            <w:tcW w:w="9344" w:type="dxa"/>
            <w:gridSpan w:val="16"/>
            <w:shd w:val="clear" w:color="auto" w:fill="BFBFBF" w:themeFill="background1" w:themeFillShade="BF"/>
          </w:tcPr>
          <w:p w14:paraId="24C98D92" w14:textId="77777777" w:rsidR="007D2346" w:rsidRPr="00043809" w:rsidRDefault="007D2346" w:rsidP="007D2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4380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Condições de Avaliação</w:t>
            </w:r>
          </w:p>
        </w:tc>
      </w:tr>
      <w:tr w:rsidR="005758F4" w14:paraId="76A83007" w14:textId="77777777" w:rsidTr="009C4401">
        <w:tc>
          <w:tcPr>
            <w:tcW w:w="2623" w:type="dxa"/>
            <w:gridSpan w:val="3"/>
            <w:shd w:val="clear" w:color="auto" w:fill="D9D9D9" w:themeFill="background1" w:themeFillShade="D9"/>
          </w:tcPr>
          <w:p w14:paraId="7D067B58" w14:textId="77777777" w:rsidR="005758F4" w:rsidRPr="0060477D" w:rsidRDefault="005758F4" w:rsidP="007D2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em Avaliação:</w:t>
            </w:r>
          </w:p>
        </w:tc>
        <w:tc>
          <w:tcPr>
            <w:tcW w:w="1767" w:type="dxa"/>
            <w:gridSpan w:val="2"/>
          </w:tcPr>
          <w:p w14:paraId="7CB6D1D5" w14:textId="2ECCED83" w:rsidR="005758F4" w:rsidRDefault="005758F4" w:rsidP="007D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__/__/20__</w:t>
            </w:r>
          </w:p>
        </w:tc>
        <w:tc>
          <w:tcPr>
            <w:tcW w:w="2933" w:type="dxa"/>
            <w:gridSpan w:val="7"/>
            <w:shd w:val="clear" w:color="auto" w:fill="D9D9D9" w:themeFill="background1" w:themeFillShade="D9"/>
          </w:tcPr>
          <w:p w14:paraId="57E4D99C" w14:textId="0A1FD186" w:rsidR="005758F4" w:rsidRDefault="005758F4" w:rsidP="007D234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2021" w:type="dxa"/>
            <w:gridSpan w:val="4"/>
          </w:tcPr>
          <w:p w14:paraId="48977D21" w14:textId="57E8115E" w:rsidR="005758F4" w:rsidRDefault="005758F4" w:rsidP="007D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__/__/20__</w:t>
            </w:r>
          </w:p>
        </w:tc>
      </w:tr>
      <w:tr w:rsidR="007D2346" w14:paraId="176215CE" w14:textId="77777777" w:rsidTr="005758F4">
        <w:tc>
          <w:tcPr>
            <w:tcW w:w="4390" w:type="dxa"/>
            <w:gridSpan w:val="5"/>
            <w:shd w:val="clear" w:color="auto" w:fill="D9D9D9" w:themeFill="background1" w:themeFillShade="D9"/>
          </w:tcPr>
          <w:p w14:paraId="2D4782F7" w14:textId="77777777" w:rsidR="007D2346" w:rsidRPr="0060477D" w:rsidRDefault="007D2346" w:rsidP="007D2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 Letiva</w:t>
            </w:r>
            <w:r w:rsidR="00092C0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2B78127A" w14:textId="77777777" w:rsidR="007D2346" w:rsidRPr="005F77A2" w:rsidRDefault="007D2346" w:rsidP="007D2346">
            <w:pPr>
              <w:jc w:val="center"/>
              <w:rPr>
                <w:b/>
                <w:sz w:val="24"/>
                <w:szCs w:val="24"/>
              </w:rPr>
            </w:pPr>
            <w:r w:rsidRPr="005F77A2">
              <w:rPr>
                <w:b/>
                <w:sz w:val="24"/>
                <w:szCs w:val="24"/>
              </w:rPr>
              <w:t>Sim:</w:t>
            </w:r>
          </w:p>
        </w:tc>
        <w:tc>
          <w:tcPr>
            <w:tcW w:w="1019" w:type="dxa"/>
            <w:gridSpan w:val="3"/>
          </w:tcPr>
          <w:p w14:paraId="38699681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shd w:val="clear" w:color="auto" w:fill="D9D9D9" w:themeFill="background1" w:themeFillShade="D9"/>
          </w:tcPr>
          <w:p w14:paraId="45BFB7F1" w14:textId="77777777" w:rsidR="007D2346" w:rsidRPr="005F77A2" w:rsidRDefault="007D2346" w:rsidP="007D2346">
            <w:pPr>
              <w:jc w:val="center"/>
              <w:rPr>
                <w:b/>
                <w:sz w:val="24"/>
                <w:szCs w:val="24"/>
              </w:rPr>
            </w:pPr>
            <w:r w:rsidRPr="005F77A2">
              <w:rPr>
                <w:b/>
                <w:sz w:val="24"/>
                <w:szCs w:val="24"/>
              </w:rPr>
              <w:t>Não:</w:t>
            </w:r>
          </w:p>
        </w:tc>
        <w:tc>
          <w:tcPr>
            <w:tcW w:w="1304" w:type="dxa"/>
            <w:gridSpan w:val="3"/>
          </w:tcPr>
          <w:p w14:paraId="670073A9" w14:textId="77777777" w:rsidR="007D2346" w:rsidRDefault="007D2346" w:rsidP="007D23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EB3988" w14:textId="77777777" w:rsidR="00092C0A" w:rsidRPr="00320673" w:rsidRDefault="00092C0A" w:rsidP="00092C0A">
      <w:pPr>
        <w:rPr>
          <w:szCs w:val="24"/>
        </w:rPr>
      </w:pPr>
      <w:r w:rsidRPr="00320673">
        <w:rPr>
          <w:szCs w:val="24"/>
        </w:rPr>
        <w:t>* Assinalar com um X a opção adequada</w:t>
      </w:r>
    </w:p>
    <w:p w14:paraId="630AEB00" w14:textId="77777777" w:rsidR="007D2346" w:rsidRDefault="007D2346" w:rsidP="006879EF">
      <w:pPr>
        <w:rPr>
          <w:sz w:val="24"/>
          <w:szCs w:val="24"/>
        </w:rPr>
      </w:pPr>
    </w:p>
    <w:p w14:paraId="34E63B9D" w14:textId="77777777" w:rsidR="007D2346" w:rsidRDefault="007D2346" w:rsidP="006879EF">
      <w:pPr>
        <w:rPr>
          <w:sz w:val="24"/>
          <w:szCs w:val="24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82E09" w:rsidRPr="00043809" w14:paraId="622436A3" w14:textId="77777777" w:rsidTr="006F39ED">
        <w:tc>
          <w:tcPr>
            <w:tcW w:w="9606" w:type="dxa"/>
            <w:shd w:val="clear" w:color="auto" w:fill="BFBFBF" w:themeFill="background1" w:themeFillShade="BF"/>
          </w:tcPr>
          <w:p w14:paraId="7F89BCFD" w14:textId="77777777" w:rsidR="00882E09" w:rsidRPr="00043809" w:rsidRDefault="006F39ED" w:rsidP="00092C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882E09" w:rsidRPr="00043809">
              <w:rPr>
                <w:b/>
                <w:sz w:val="24"/>
                <w:szCs w:val="24"/>
              </w:rPr>
              <w:t>APRECIAÇÃO DO PROJETO DOCENTE PELO</w:t>
            </w:r>
            <w:r w:rsidR="00092C0A">
              <w:rPr>
                <w:b/>
                <w:sz w:val="24"/>
                <w:szCs w:val="24"/>
              </w:rPr>
              <w:t xml:space="preserve">(A) </w:t>
            </w:r>
            <w:r w:rsidR="00882E09" w:rsidRPr="00043809">
              <w:rPr>
                <w:b/>
                <w:sz w:val="24"/>
                <w:szCs w:val="24"/>
              </w:rPr>
              <w:t>AVALIADOR</w:t>
            </w:r>
            <w:r w:rsidR="00092C0A">
              <w:rPr>
                <w:b/>
                <w:sz w:val="24"/>
                <w:szCs w:val="24"/>
              </w:rPr>
              <w:t>(A)</w:t>
            </w:r>
          </w:p>
        </w:tc>
      </w:tr>
      <w:tr w:rsidR="00882E09" w:rsidRPr="00043809" w14:paraId="54C2A7F9" w14:textId="77777777" w:rsidTr="00882E09">
        <w:tc>
          <w:tcPr>
            <w:tcW w:w="9606" w:type="dxa"/>
          </w:tcPr>
          <w:p w14:paraId="2250E774" w14:textId="77777777" w:rsidR="00882E09" w:rsidRPr="00043809" w:rsidRDefault="00882E09" w:rsidP="00C81BA5">
            <w:pPr>
              <w:jc w:val="center"/>
              <w:rPr>
                <w:sz w:val="24"/>
                <w:szCs w:val="24"/>
              </w:rPr>
            </w:pPr>
          </w:p>
          <w:p w14:paraId="14CC179F" w14:textId="77777777" w:rsidR="00882E09" w:rsidRPr="00043809" w:rsidRDefault="00882E09" w:rsidP="00C81BA5">
            <w:pPr>
              <w:jc w:val="center"/>
              <w:rPr>
                <w:sz w:val="24"/>
                <w:szCs w:val="24"/>
              </w:rPr>
            </w:pPr>
          </w:p>
          <w:p w14:paraId="74B2F75D" w14:textId="77777777" w:rsidR="00882E09" w:rsidRPr="00043809" w:rsidRDefault="00882E09" w:rsidP="00547D06">
            <w:pPr>
              <w:rPr>
                <w:sz w:val="24"/>
                <w:szCs w:val="24"/>
              </w:rPr>
            </w:pPr>
          </w:p>
          <w:p w14:paraId="10C8AB5E" w14:textId="77777777" w:rsidR="00882E09" w:rsidRPr="00043809" w:rsidRDefault="00882E09" w:rsidP="00C81BA5">
            <w:pPr>
              <w:jc w:val="center"/>
              <w:rPr>
                <w:sz w:val="24"/>
                <w:szCs w:val="24"/>
              </w:rPr>
            </w:pPr>
          </w:p>
          <w:p w14:paraId="7D62DCEF" w14:textId="77777777" w:rsidR="00882E09" w:rsidRPr="00043809" w:rsidRDefault="00882E09" w:rsidP="00C81B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B2CBB4" w14:textId="77777777" w:rsidR="00882E09" w:rsidRPr="00043809" w:rsidRDefault="00882E09" w:rsidP="00C81BA5">
      <w:pPr>
        <w:jc w:val="center"/>
        <w:rPr>
          <w:sz w:val="24"/>
          <w:szCs w:val="24"/>
        </w:rPr>
      </w:pPr>
    </w:p>
    <w:p w14:paraId="483DA6D6" w14:textId="77777777" w:rsidR="006F39ED" w:rsidRDefault="006F39ED" w:rsidP="006879EF">
      <w:pPr>
        <w:spacing w:line="360" w:lineRule="auto"/>
        <w:jc w:val="both"/>
        <w:rPr>
          <w:sz w:val="24"/>
          <w:szCs w:val="24"/>
        </w:rPr>
      </w:pPr>
    </w:p>
    <w:p w14:paraId="00362F8C" w14:textId="77777777" w:rsidR="006879EF" w:rsidRPr="00043809" w:rsidRDefault="006F39ED" w:rsidP="006879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Data:_____ / ______ / 20____</w:t>
      </w:r>
    </w:p>
    <w:p w14:paraId="39CAAC22" w14:textId="77777777" w:rsidR="006F39ED" w:rsidRDefault="006F39ED" w:rsidP="006879EF">
      <w:pPr>
        <w:spacing w:line="360" w:lineRule="auto"/>
        <w:jc w:val="both"/>
        <w:rPr>
          <w:sz w:val="24"/>
          <w:szCs w:val="24"/>
        </w:rPr>
      </w:pPr>
    </w:p>
    <w:p w14:paraId="2F3A5684" w14:textId="77777777" w:rsidR="006879EF" w:rsidRPr="00043809" w:rsidRDefault="006879EF" w:rsidP="006879EF">
      <w:pPr>
        <w:spacing w:line="360" w:lineRule="auto"/>
        <w:jc w:val="both"/>
        <w:rPr>
          <w:sz w:val="24"/>
          <w:szCs w:val="24"/>
        </w:rPr>
      </w:pPr>
      <w:r w:rsidRPr="00043809">
        <w:rPr>
          <w:sz w:val="24"/>
          <w:szCs w:val="24"/>
        </w:rPr>
        <w:t>ASSINATURA DO</w:t>
      </w:r>
      <w:r w:rsidR="00092C0A">
        <w:rPr>
          <w:sz w:val="24"/>
          <w:szCs w:val="24"/>
        </w:rPr>
        <w:t>(A)</w:t>
      </w:r>
      <w:r w:rsidRPr="00043809">
        <w:rPr>
          <w:sz w:val="24"/>
          <w:szCs w:val="24"/>
        </w:rPr>
        <w:t xml:space="preserve"> DOCENTE AVALIADOR</w:t>
      </w:r>
      <w:r w:rsidR="00092C0A">
        <w:rPr>
          <w:sz w:val="24"/>
          <w:szCs w:val="24"/>
        </w:rPr>
        <w:t>(A)</w:t>
      </w:r>
      <w:r w:rsidRPr="00043809">
        <w:rPr>
          <w:sz w:val="24"/>
          <w:szCs w:val="24"/>
        </w:rPr>
        <w:t>: __</w:t>
      </w:r>
      <w:r w:rsidR="00092C0A">
        <w:rPr>
          <w:sz w:val="24"/>
          <w:szCs w:val="24"/>
        </w:rPr>
        <w:t>_______________________________</w:t>
      </w:r>
    </w:p>
    <w:p w14:paraId="6C15D6B9" w14:textId="77777777" w:rsidR="00547D06" w:rsidRPr="00043809" w:rsidRDefault="00547D06" w:rsidP="006879EF">
      <w:pPr>
        <w:spacing w:line="360" w:lineRule="auto"/>
        <w:jc w:val="both"/>
        <w:rPr>
          <w:sz w:val="24"/>
          <w:szCs w:val="24"/>
        </w:rPr>
      </w:pPr>
    </w:p>
    <w:sectPr w:rsidR="00547D06" w:rsidRPr="00043809" w:rsidSect="00092C0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09" w:right="1418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DFB1D" w14:textId="77777777" w:rsidR="000E50EC" w:rsidRDefault="000E50EC">
      <w:r>
        <w:separator/>
      </w:r>
    </w:p>
  </w:endnote>
  <w:endnote w:type="continuationSeparator" w:id="0">
    <w:p w14:paraId="08F32F39" w14:textId="77777777" w:rsidR="000E50EC" w:rsidRDefault="000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E4592" w14:textId="77777777" w:rsidR="00CD2364" w:rsidRDefault="00E55824" w:rsidP="00D837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D236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DFEE59" w14:textId="77777777" w:rsidR="00CD2364" w:rsidRDefault="00CD2364" w:rsidP="00D8379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46365310"/>
      <w:docPartObj>
        <w:docPartGallery w:val="Page Numbers (Top of Page)"/>
        <w:docPartUnique/>
      </w:docPartObj>
    </w:sdtPr>
    <w:sdtEndPr/>
    <w:sdtContent>
      <w:p w14:paraId="2B78E31C" w14:textId="0B330E24" w:rsidR="00CD2364" w:rsidRPr="006879EF" w:rsidRDefault="005758F4" w:rsidP="00092C0A">
        <w:pPr>
          <w:pStyle w:val="Rodap"/>
          <w:pBdr>
            <w:top w:val="single" w:sz="4" w:space="1" w:color="auto"/>
          </w:pBdr>
          <w:tabs>
            <w:tab w:val="clear" w:pos="4252"/>
            <w:tab w:val="clear" w:pos="8504"/>
          </w:tabs>
          <w:rPr>
            <w:rFonts w:ascii="Arial" w:hAnsi="Arial" w:cs="Arial"/>
            <w:sz w:val="16"/>
            <w:szCs w:val="16"/>
          </w:rPr>
        </w:pPr>
        <w:r>
          <w:rPr>
            <w:b/>
            <w:bCs/>
          </w:rPr>
          <w:t xml:space="preserve">SADD </w:t>
        </w:r>
        <w:r w:rsidR="00CD2364" w:rsidRPr="005758F4">
          <w:rPr>
            <w:b/>
            <w:bCs/>
          </w:rPr>
          <w:t>DOC 2</w:t>
        </w:r>
        <w:r>
          <w:rPr>
            <w:b/>
            <w:bCs/>
          </w:rPr>
          <w:t>. Projeto Docente AEAN</w:t>
        </w:r>
        <w:r w:rsidR="00703359" w:rsidRPr="005758F4">
          <w:rPr>
            <w:b/>
            <w:bCs/>
          </w:rPr>
          <w:t xml:space="preserve"> (</w:t>
        </w:r>
        <w:proofErr w:type="gramStart"/>
        <w:r>
          <w:rPr>
            <w:b/>
            <w:bCs/>
          </w:rPr>
          <w:t>2019-</w:t>
        </w:r>
        <w:r w:rsidR="00703359" w:rsidRPr="005758F4">
          <w:rPr>
            <w:b/>
            <w:bCs/>
          </w:rPr>
          <w:t>2020)</w:t>
        </w:r>
        <w:r w:rsidR="00CD2364" w:rsidRPr="005758F4">
          <w:t xml:space="preserve">                            </w:t>
        </w:r>
        <w:r w:rsidRPr="005758F4">
          <w:t xml:space="preserve"> </w:t>
        </w:r>
        <w:r w:rsidR="00CD2364" w:rsidRPr="005758F4">
          <w:t xml:space="preserve">           </w:t>
        </w:r>
        <w:r>
          <w:t xml:space="preserve"> </w:t>
        </w:r>
        <w:r w:rsidR="00CD2364" w:rsidRPr="005758F4">
          <w:t xml:space="preserve">                                     Página</w:t>
        </w:r>
        <w:proofErr w:type="gramEnd"/>
        <w:r w:rsidR="00CD2364" w:rsidRPr="005758F4">
          <w:t xml:space="preserve"> </w:t>
        </w:r>
        <w:r w:rsidR="00E55824" w:rsidRPr="005758F4">
          <w:rPr>
            <w:b/>
          </w:rPr>
          <w:fldChar w:fldCharType="begin"/>
        </w:r>
        <w:r w:rsidR="00CD2364" w:rsidRPr="005758F4">
          <w:rPr>
            <w:b/>
          </w:rPr>
          <w:instrText>PAGE</w:instrText>
        </w:r>
        <w:r w:rsidR="00E55824" w:rsidRPr="005758F4">
          <w:rPr>
            <w:b/>
          </w:rPr>
          <w:fldChar w:fldCharType="separate"/>
        </w:r>
        <w:r w:rsidR="00712997">
          <w:rPr>
            <w:b/>
            <w:noProof/>
          </w:rPr>
          <w:t>3</w:t>
        </w:r>
        <w:r w:rsidR="00E55824" w:rsidRPr="005758F4">
          <w:rPr>
            <w:b/>
          </w:rPr>
          <w:fldChar w:fldCharType="end"/>
        </w:r>
        <w:r w:rsidR="00CD2364" w:rsidRPr="005758F4">
          <w:t xml:space="preserve"> de </w:t>
        </w:r>
        <w:r w:rsidR="00E55824" w:rsidRPr="005758F4">
          <w:rPr>
            <w:b/>
          </w:rPr>
          <w:fldChar w:fldCharType="begin"/>
        </w:r>
        <w:r w:rsidR="00CD2364" w:rsidRPr="005758F4">
          <w:rPr>
            <w:b/>
          </w:rPr>
          <w:instrText>NUMPAGES</w:instrText>
        </w:r>
        <w:r w:rsidR="00E55824" w:rsidRPr="005758F4">
          <w:rPr>
            <w:b/>
          </w:rPr>
          <w:fldChar w:fldCharType="separate"/>
        </w:r>
        <w:r w:rsidR="00712997">
          <w:rPr>
            <w:b/>
            <w:noProof/>
          </w:rPr>
          <w:t>3</w:t>
        </w:r>
        <w:r w:rsidR="00E55824" w:rsidRPr="005758F4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BD953" w14:textId="77777777" w:rsidR="000E50EC" w:rsidRDefault="000E50EC">
      <w:r>
        <w:separator/>
      </w:r>
    </w:p>
  </w:footnote>
  <w:footnote w:type="continuationSeparator" w:id="0">
    <w:p w14:paraId="208A6246" w14:textId="77777777" w:rsidR="000E50EC" w:rsidRDefault="000E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93B2E" w14:textId="2D8AC030" w:rsidR="00CD2364" w:rsidRDefault="00703359" w:rsidP="00703359">
    <w:pPr>
      <w:jc w:val="center"/>
    </w:pPr>
    <w:r w:rsidRPr="00703359">
      <w:rPr>
        <w:noProof/>
      </w:rPr>
      <w:drawing>
        <wp:inline distT="0" distB="0" distL="0" distR="0" wp14:anchorId="4D73DE24" wp14:editId="65E0F1C6">
          <wp:extent cx="5762625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8" t="31752" r="16006" b="39192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C9458" w14:textId="77777777" w:rsidR="00703359" w:rsidRPr="00043809" w:rsidRDefault="00703359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486"/>
      <w:gridCol w:w="6537"/>
    </w:tblGrid>
    <w:tr w:rsidR="00CD2364" w14:paraId="44E94B2D" w14:textId="77777777" w:rsidTr="007D2346">
      <w:trPr>
        <w:cantSplit/>
        <w:jc w:val="center"/>
      </w:trPr>
      <w:tc>
        <w:tcPr>
          <w:tcW w:w="2486" w:type="dxa"/>
          <w:hideMark/>
        </w:tcPr>
        <w:p w14:paraId="37009655" w14:textId="77777777" w:rsidR="00CD2364" w:rsidRDefault="00CD2364" w:rsidP="007D2346">
          <w:pPr>
            <w:ind w:left="110"/>
            <w:rPr>
              <w:color w:val="00000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3DEA9FD" wp14:editId="502C3A52">
                <wp:simplePos x="0" y="0"/>
                <wp:positionH relativeFrom="column">
                  <wp:posOffset>225425</wp:posOffset>
                </wp:positionH>
                <wp:positionV relativeFrom="paragraph">
                  <wp:posOffset>53975</wp:posOffset>
                </wp:positionV>
                <wp:extent cx="882650" cy="467995"/>
                <wp:effectExtent l="19050" t="0" r="0" b="0"/>
                <wp:wrapTight wrapText="bothSides">
                  <wp:wrapPolygon edited="0">
                    <wp:start x="-466" y="0"/>
                    <wp:lineTo x="-466" y="21102"/>
                    <wp:lineTo x="21445" y="21102"/>
                    <wp:lineTo x="21445" y="0"/>
                    <wp:lineTo x="-466" y="0"/>
                  </wp:wrapPolygon>
                </wp:wrapTight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37" w:type="dxa"/>
          <w:hideMark/>
        </w:tcPr>
        <w:p w14:paraId="2C9400A3" w14:textId="77777777" w:rsidR="00CD2364" w:rsidRDefault="00CD2364" w:rsidP="007D2346">
          <w:pPr>
            <w:rPr>
              <w:color w:val="000000"/>
              <w:sz w:val="16"/>
            </w:rPr>
          </w:pPr>
          <w:r>
            <w:rPr>
              <w:noProof/>
              <w:color w:val="000000"/>
              <w:sz w:val="16"/>
            </w:rPr>
            <w:drawing>
              <wp:anchor distT="0" distB="0" distL="114300" distR="114300" simplePos="0" relativeHeight="251660288" behindDoc="1" locked="0" layoutInCell="1" allowOverlap="1" wp14:anchorId="4BC6310F" wp14:editId="0D54DB0D">
                <wp:simplePos x="0" y="0"/>
                <wp:positionH relativeFrom="column">
                  <wp:posOffset>-1270</wp:posOffset>
                </wp:positionH>
                <wp:positionV relativeFrom="paragraph">
                  <wp:posOffset>57150</wp:posOffset>
                </wp:positionV>
                <wp:extent cx="2404745" cy="521335"/>
                <wp:effectExtent l="0" t="0" r="0" b="0"/>
                <wp:wrapTight wrapText="bothSides">
                  <wp:wrapPolygon edited="0">
                    <wp:start x="1198" y="1579"/>
                    <wp:lineTo x="513" y="5525"/>
                    <wp:lineTo x="171" y="14207"/>
                    <wp:lineTo x="684" y="18943"/>
                    <wp:lineTo x="1027" y="18943"/>
                    <wp:lineTo x="12833" y="18943"/>
                    <wp:lineTo x="12833" y="14207"/>
                    <wp:lineTo x="21560" y="13418"/>
                    <wp:lineTo x="21560" y="6314"/>
                    <wp:lineTo x="12833" y="1579"/>
                    <wp:lineTo x="1198" y="1579"/>
                  </wp:wrapPolygon>
                </wp:wrapTight>
                <wp:docPr id="9" name="Imagem 9" descr="img_logo_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mg_logo_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4427" t="17755" r="5901" b="170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D2364" w14:paraId="7411A11B" w14:textId="77777777" w:rsidTr="007D2346">
      <w:trPr>
        <w:cantSplit/>
        <w:trHeight w:val="803"/>
        <w:jc w:val="center"/>
      </w:trPr>
      <w:tc>
        <w:tcPr>
          <w:tcW w:w="9023" w:type="dxa"/>
          <w:gridSpan w:val="2"/>
          <w:hideMark/>
        </w:tcPr>
        <w:p w14:paraId="44F5CEA5" w14:textId="77777777" w:rsidR="00CD2364" w:rsidRDefault="00CD2364" w:rsidP="007D2346">
          <w:pPr>
            <w:jc w:val="center"/>
            <w:rPr>
              <w:b/>
            </w:rPr>
          </w:pPr>
          <w:r>
            <w:rPr>
              <w:b/>
              <w:color w:val="000000"/>
              <w:sz w:val="32"/>
            </w:rPr>
            <w:t xml:space="preserve">AGRUPAMENTO DE ESCOLAS DE </w:t>
          </w:r>
          <w:r>
            <w:rPr>
              <w:b/>
              <w:sz w:val="32"/>
            </w:rPr>
            <w:t>ANTÓNIO NOBRE</w:t>
          </w:r>
        </w:p>
        <w:p w14:paraId="25056CDB" w14:textId="77777777" w:rsidR="00CD2364" w:rsidRDefault="00CD2364" w:rsidP="007D2346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 xml:space="preserve">Sede: Escola Secundária / 3 António Nobre, RUA AVAL DE CIMA 128 – 4200-105 PORTO </w:t>
          </w:r>
        </w:p>
        <w:p w14:paraId="5C2DCA06" w14:textId="77777777" w:rsidR="00CD2364" w:rsidRDefault="00CD2364" w:rsidP="007D2346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TELS. 22 5096771/225097661 - FAX 22 5072979</w:t>
          </w:r>
        </w:p>
        <w:p w14:paraId="63AC386C" w14:textId="77777777" w:rsidR="00CD2364" w:rsidRDefault="00CD2364" w:rsidP="007D2346">
          <w:pPr>
            <w:jc w:val="center"/>
            <w:rPr>
              <w:b/>
              <w:color w:val="000000"/>
              <w:sz w:val="16"/>
            </w:rPr>
          </w:pPr>
          <w:r>
            <w:rPr>
              <w:b/>
              <w:sz w:val="16"/>
            </w:rPr>
            <w:t xml:space="preserve">E-mail: </w:t>
          </w:r>
          <w:hyperlink r:id="rId3" w:history="1">
            <w:r>
              <w:rPr>
                <w:rStyle w:val="Hiperligao"/>
                <w:b/>
                <w:sz w:val="16"/>
              </w:rPr>
              <w:t>esanobre@portugalmail.pt</w:t>
            </w:r>
          </w:hyperlink>
          <w:r>
            <w:rPr>
              <w:b/>
              <w:color w:val="000000"/>
              <w:sz w:val="16"/>
            </w:rPr>
            <w:t xml:space="preserve"> / Site: </w:t>
          </w:r>
          <w:hyperlink r:id="rId4" w:history="1">
            <w:r>
              <w:rPr>
                <w:rStyle w:val="Hiperligao"/>
                <w:b/>
                <w:sz w:val="16"/>
              </w:rPr>
              <w:t>www.esan.edu.pt</w:t>
            </w:r>
          </w:hyperlink>
        </w:p>
        <w:p w14:paraId="60FD64D1" w14:textId="77777777" w:rsidR="00CD2364" w:rsidRDefault="00CD2364" w:rsidP="007D2346">
          <w:pPr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16"/>
            </w:rPr>
            <w:t>SECÇÃO DE AVALIAÇÃO DE DESEMPENHO DOCENTE</w:t>
          </w:r>
        </w:p>
      </w:tc>
    </w:tr>
  </w:tbl>
  <w:p w14:paraId="635E7A53" w14:textId="77777777" w:rsidR="00CD2364" w:rsidRPr="00CD1418" w:rsidRDefault="00CD2364" w:rsidP="00CD1418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174"/>
    <w:multiLevelType w:val="hybridMultilevel"/>
    <w:tmpl w:val="A07C27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A481A"/>
    <w:multiLevelType w:val="hybridMultilevel"/>
    <w:tmpl w:val="E168F2EC"/>
    <w:lvl w:ilvl="0" w:tplc="6DB66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212E8"/>
    <w:multiLevelType w:val="hybridMultilevel"/>
    <w:tmpl w:val="5648887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F0E00"/>
    <w:multiLevelType w:val="hybridMultilevel"/>
    <w:tmpl w:val="9A6A3C3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75AEA"/>
    <w:multiLevelType w:val="hybridMultilevel"/>
    <w:tmpl w:val="1AF2F4C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93A3E"/>
    <w:multiLevelType w:val="hybridMultilevel"/>
    <w:tmpl w:val="5E80D2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380341"/>
    <w:multiLevelType w:val="hybridMultilevel"/>
    <w:tmpl w:val="F8A0C18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32029"/>
    <w:multiLevelType w:val="hybridMultilevel"/>
    <w:tmpl w:val="D910F87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C6FD2"/>
    <w:multiLevelType w:val="hybridMultilevel"/>
    <w:tmpl w:val="12DE120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D03323"/>
    <w:multiLevelType w:val="hybridMultilevel"/>
    <w:tmpl w:val="14D6C6B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3004B"/>
    <w:multiLevelType w:val="hybridMultilevel"/>
    <w:tmpl w:val="DD64004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2B434A"/>
    <w:multiLevelType w:val="hybridMultilevel"/>
    <w:tmpl w:val="0BCE3A4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720"/>
    <w:multiLevelType w:val="hybridMultilevel"/>
    <w:tmpl w:val="0D024B3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8F6E41"/>
    <w:multiLevelType w:val="hybridMultilevel"/>
    <w:tmpl w:val="0F46469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009FF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5344F44"/>
    <w:multiLevelType w:val="hybridMultilevel"/>
    <w:tmpl w:val="58D6A4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625F4"/>
    <w:multiLevelType w:val="hybridMultilevel"/>
    <w:tmpl w:val="8092D1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4F2CBC"/>
    <w:multiLevelType w:val="hybridMultilevel"/>
    <w:tmpl w:val="B22E29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707B8C"/>
    <w:multiLevelType w:val="hybridMultilevel"/>
    <w:tmpl w:val="CBAE7852"/>
    <w:lvl w:ilvl="0" w:tplc="6BC61B6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918FC"/>
    <w:multiLevelType w:val="hybridMultilevel"/>
    <w:tmpl w:val="86F630A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D320F"/>
    <w:multiLevelType w:val="hybridMultilevel"/>
    <w:tmpl w:val="6142A1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774293"/>
    <w:multiLevelType w:val="hybridMultilevel"/>
    <w:tmpl w:val="8048EB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7"/>
  </w:num>
  <w:num w:numId="5">
    <w:abstractNumId w:val="10"/>
  </w:num>
  <w:num w:numId="6">
    <w:abstractNumId w:val="3"/>
  </w:num>
  <w:num w:numId="7">
    <w:abstractNumId w:val="13"/>
  </w:num>
  <w:num w:numId="8">
    <w:abstractNumId w:val="9"/>
  </w:num>
  <w:num w:numId="9">
    <w:abstractNumId w:val="16"/>
  </w:num>
  <w:num w:numId="10">
    <w:abstractNumId w:val="2"/>
  </w:num>
  <w:num w:numId="11">
    <w:abstractNumId w:val="6"/>
  </w:num>
  <w:num w:numId="12">
    <w:abstractNumId w:val="0"/>
  </w:num>
  <w:num w:numId="13">
    <w:abstractNumId w:val="18"/>
  </w:num>
  <w:num w:numId="14">
    <w:abstractNumId w:val="20"/>
  </w:num>
  <w:num w:numId="15">
    <w:abstractNumId w:val="12"/>
  </w:num>
  <w:num w:numId="16">
    <w:abstractNumId w:val="19"/>
  </w:num>
  <w:num w:numId="17">
    <w:abstractNumId w:val="5"/>
  </w:num>
  <w:num w:numId="18">
    <w:abstractNumId w:val="1"/>
  </w:num>
  <w:num w:numId="19">
    <w:abstractNumId w:val="14"/>
  </w:num>
  <w:num w:numId="20">
    <w:abstractNumId w:val="11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52"/>
    <w:rsid w:val="00020F90"/>
    <w:rsid w:val="000237CF"/>
    <w:rsid w:val="000263C5"/>
    <w:rsid w:val="00033D47"/>
    <w:rsid w:val="00035202"/>
    <w:rsid w:val="00043809"/>
    <w:rsid w:val="0004610C"/>
    <w:rsid w:val="00054459"/>
    <w:rsid w:val="000567C8"/>
    <w:rsid w:val="00070C2F"/>
    <w:rsid w:val="000753FE"/>
    <w:rsid w:val="00082BC9"/>
    <w:rsid w:val="00092C0A"/>
    <w:rsid w:val="00093143"/>
    <w:rsid w:val="000A0C07"/>
    <w:rsid w:val="000A1E52"/>
    <w:rsid w:val="000A4828"/>
    <w:rsid w:val="000A6B8A"/>
    <w:rsid w:val="000B42AD"/>
    <w:rsid w:val="000B48DF"/>
    <w:rsid w:val="000B7C57"/>
    <w:rsid w:val="000C47E6"/>
    <w:rsid w:val="000C518A"/>
    <w:rsid w:val="000D05CC"/>
    <w:rsid w:val="000D21B3"/>
    <w:rsid w:val="000E34B4"/>
    <w:rsid w:val="000E50EC"/>
    <w:rsid w:val="000E67A4"/>
    <w:rsid w:val="00100575"/>
    <w:rsid w:val="00103DFD"/>
    <w:rsid w:val="00103F90"/>
    <w:rsid w:val="001079F0"/>
    <w:rsid w:val="00112DB7"/>
    <w:rsid w:val="001149F2"/>
    <w:rsid w:val="0012466F"/>
    <w:rsid w:val="001250BF"/>
    <w:rsid w:val="00126AF2"/>
    <w:rsid w:val="0013438B"/>
    <w:rsid w:val="00135404"/>
    <w:rsid w:val="00137D41"/>
    <w:rsid w:val="00141D6E"/>
    <w:rsid w:val="00144211"/>
    <w:rsid w:val="001469FF"/>
    <w:rsid w:val="0015162E"/>
    <w:rsid w:val="00152EB3"/>
    <w:rsid w:val="00161AAF"/>
    <w:rsid w:val="00163F8B"/>
    <w:rsid w:val="00173609"/>
    <w:rsid w:val="00174038"/>
    <w:rsid w:val="0018100C"/>
    <w:rsid w:val="00191778"/>
    <w:rsid w:val="001936B2"/>
    <w:rsid w:val="00197D8D"/>
    <w:rsid w:val="001A121E"/>
    <w:rsid w:val="001A21DB"/>
    <w:rsid w:val="001A2307"/>
    <w:rsid w:val="001A37E3"/>
    <w:rsid w:val="001A6E61"/>
    <w:rsid w:val="001B0A2C"/>
    <w:rsid w:val="001B3E32"/>
    <w:rsid w:val="001C30DB"/>
    <w:rsid w:val="001C791D"/>
    <w:rsid w:val="001D799F"/>
    <w:rsid w:val="001E2B23"/>
    <w:rsid w:val="001E32E8"/>
    <w:rsid w:val="001E3FF5"/>
    <w:rsid w:val="001E797E"/>
    <w:rsid w:val="002000EB"/>
    <w:rsid w:val="002019EE"/>
    <w:rsid w:val="002075B8"/>
    <w:rsid w:val="00212EB1"/>
    <w:rsid w:val="002155E3"/>
    <w:rsid w:val="00220CBE"/>
    <w:rsid w:val="002260B9"/>
    <w:rsid w:val="00242453"/>
    <w:rsid w:val="00245966"/>
    <w:rsid w:val="002533CB"/>
    <w:rsid w:val="002542B5"/>
    <w:rsid w:val="002545A7"/>
    <w:rsid w:val="00256B6F"/>
    <w:rsid w:val="00260373"/>
    <w:rsid w:val="00271E86"/>
    <w:rsid w:val="00277A10"/>
    <w:rsid w:val="00284078"/>
    <w:rsid w:val="002918A9"/>
    <w:rsid w:val="00292716"/>
    <w:rsid w:val="00292DF1"/>
    <w:rsid w:val="00297AE5"/>
    <w:rsid w:val="002A113F"/>
    <w:rsid w:val="002A64D1"/>
    <w:rsid w:val="002A764A"/>
    <w:rsid w:val="002C0131"/>
    <w:rsid w:val="002C2356"/>
    <w:rsid w:val="002C573A"/>
    <w:rsid w:val="002D0D9E"/>
    <w:rsid w:val="002D3DD5"/>
    <w:rsid w:val="002E1049"/>
    <w:rsid w:val="002E4C15"/>
    <w:rsid w:val="002F1B22"/>
    <w:rsid w:val="002F36E1"/>
    <w:rsid w:val="00300D59"/>
    <w:rsid w:val="00307474"/>
    <w:rsid w:val="00307DCB"/>
    <w:rsid w:val="00311229"/>
    <w:rsid w:val="00313ED7"/>
    <w:rsid w:val="003161CE"/>
    <w:rsid w:val="00320673"/>
    <w:rsid w:val="00323B5C"/>
    <w:rsid w:val="003404AD"/>
    <w:rsid w:val="00342445"/>
    <w:rsid w:val="00343B0F"/>
    <w:rsid w:val="00345F3C"/>
    <w:rsid w:val="0035074B"/>
    <w:rsid w:val="00360632"/>
    <w:rsid w:val="00360A4F"/>
    <w:rsid w:val="00370EC6"/>
    <w:rsid w:val="0037181D"/>
    <w:rsid w:val="00371A17"/>
    <w:rsid w:val="00372491"/>
    <w:rsid w:val="003745DE"/>
    <w:rsid w:val="00375B76"/>
    <w:rsid w:val="00395CA5"/>
    <w:rsid w:val="003A2F42"/>
    <w:rsid w:val="003A3B98"/>
    <w:rsid w:val="003A6222"/>
    <w:rsid w:val="003B2375"/>
    <w:rsid w:val="003C1965"/>
    <w:rsid w:val="003D2FB0"/>
    <w:rsid w:val="003D4B68"/>
    <w:rsid w:val="003D5C1B"/>
    <w:rsid w:val="003F4AAF"/>
    <w:rsid w:val="00405231"/>
    <w:rsid w:val="00411C84"/>
    <w:rsid w:val="004148EB"/>
    <w:rsid w:val="004423D4"/>
    <w:rsid w:val="0044385E"/>
    <w:rsid w:val="004742E0"/>
    <w:rsid w:val="00477A70"/>
    <w:rsid w:val="00482DBF"/>
    <w:rsid w:val="004849ED"/>
    <w:rsid w:val="004971CA"/>
    <w:rsid w:val="004A373C"/>
    <w:rsid w:val="004A647B"/>
    <w:rsid w:val="004C00CD"/>
    <w:rsid w:val="004C373F"/>
    <w:rsid w:val="004D0D99"/>
    <w:rsid w:val="004D524B"/>
    <w:rsid w:val="004E3BC2"/>
    <w:rsid w:val="004E5A17"/>
    <w:rsid w:val="004F1D3B"/>
    <w:rsid w:val="004F6352"/>
    <w:rsid w:val="004F7942"/>
    <w:rsid w:val="00505ACD"/>
    <w:rsid w:val="00514993"/>
    <w:rsid w:val="00523DE9"/>
    <w:rsid w:val="0052491D"/>
    <w:rsid w:val="0053166E"/>
    <w:rsid w:val="005376A5"/>
    <w:rsid w:val="0053791A"/>
    <w:rsid w:val="00547D06"/>
    <w:rsid w:val="00551EAA"/>
    <w:rsid w:val="00571DE9"/>
    <w:rsid w:val="00574DCE"/>
    <w:rsid w:val="005758F4"/>
    <w:rsid w:val="00585A62"/>
    <w:rsid w:val="00593016"/>
    <w:rsid w:val="00596F4E"/>
    <w:rsid w:val="00597808"/>
    <w:rsid w:val="005A3FD7"/>
    <w:rsid w:val="005A7211"/>
    <w:rsid w:val="005B0EB2"/>
    <w:rsid w:val="005B4E77"/>
    <w:rsid w:val="005B5CA4"/>
    <w:rsid w:val="005C0786"/>
    <w:rsid w:val="005C0EC9"/>
    <w:rsid w:val="005C1442"/>
    <w:rsid w:val="005D3AE2"/>
    <w:rsid w:val="005D4BBA"/>
    <w:rsid w:val="005E053E"/>
    <w:rsid w:val="005E059F"/>
    <w:rsid w:val="005E61F8"/>
    <w:rsid w:val="005F16DF"/>
    <w:rsid w:val="005F2F33"/>
    <w:rsid w:val="005F77A2"/>
    <w:rsid w:val="0060477D"/>
    <w:rsid w:val="00604D15"/>
    <w:rsid w:val="006236FA"/>
    <w:rsid w:val="0063072B"/>
    <w:rsid w:val="006308EF"/>
    <w:rsid w:val="00631629"/>
    <w:rsid w:val="006367D6"/>
    <w:rsid w:val="00644D24"/>
    <w:rsid w:val="00652DF6"/>
    <w:rsid w:val="00652E1F"/>
    <w:rsid w:val="006654BC"/>
    <w:rsid w:val="00665EAC"/>
    <w:rsid w:val="00677EE0"/>
    <w:rsid w:val="00686315"/>
    <w:rsid w:val="006868B2"/>
    <w:rsid w:val="006879EF"/>
    <w:rsid w:val="00693FF8"/>
    <w:rsid w:val="006970D0"/>
    <w:rsid w:val="006A23A6"/>
    <w:rsid w:val="006A4C59"/>
    <w:rsid w:val="006B1868"/>
    <w:rsid w:val="006C10D3"/>
    <w:rsid w:val="006D427C"/>
    <w:rsid w:val="006F1B0B"/>
    <w:rsid w:val="006F39ED"/>
    <w:rsid w:val="00700D8E"/>
    <w:rsid w:val="007014D6"/>
    <w:rsid w:val="00702AA9"/>
    <w:rsid w:val="00703359"/>
    <w:rsid w:val="007044F4"/>
    <w:rsid w:val="00712997"/>
    <w:rsid w:val="00714B15"/>
    <w:rsid w:val="0072143F"/>
    <w:rsid w:val="00721FA5"/>
    <w:rsid w:val="00726E01"/>
    <w:rsid w:val="00737229"/>
    <w:rsid w:val="007423E3"/>
    <w:rsid w:val="007455FA"/>
    <w:rsid w:val="00751463"/>
    <w:rsid w:val="00751637"/>
    <w:rsid w:val="00753A8E"/>
    <w:rsid w:val="007543BE"/>
    <w:rsid w:val="00783BDF"/>
    <w:rsid w:val="0078547C"/>
    <w:rsid w:val="0079634F"/>
    <w:rsid w:val="007B1CBE"/>
    <w:rsid w:val="007B33BE"/>
    <w:rsid w:val="007D0B7A"/>
    <w:rsid w:val="007D2346"/>
    <w:rsid w:val="007D28E5"/>
    <w:rsid w:val="007D43BE"/>
    <w:rsid w:val="007E7FE8"/>
    <w:rsid w:val="007F0AF7"/>
    <w:rsid w:val="007F3946"/>
    <w:rsid w:val="007F504A"/>
    <w:rsid w:val="007F68C1"/>
    <w:rsid w:val="00800340"/>
    <w:rsid w:val="008141F2"/>
    <w:rsid w:val="00821ED2"/>
    <w:rsid w:val="0082257B"/>
    <w:rsid w:val="008227CF"/>
    <w:rsid w:val="008249CA"/>
    <w:rsid w:val="00824FDB"/>
    <w:rsid w:val="008271F6"/>
    <w:rsid w:val="00831073"/>
    <w:rsid w:val="008371E1"/>
    <w:rsid w:val="008379E9"/>
    <w:rsid w:val="00846732"/>
    <w:rsid w:val="00846986"/>
    <w:rsid w:val="008501A5"/>
    <w:rsid w:val="0085690D"/>
    <w:rsid w:val="00856DF7"/>
    <w:rsid w:val="0086299C"/>
    <w:rsid w:val="00862A46"/>
    <w:rsid w:val="00862B42"/>
    <w:rsid w:val="00863E17"/>
    <w:rsid w:val="00866889"/>
    <w:rsid w:val="008708C0"/>
    <w:rsid w:val="0087171F"/>
    <w:rsid w:val="0087206F"/>
    <w:rsid w:val="00872D87"/>
    <w:rsid w:val="008736D2"/>
    <w:rsid w:val="008770A6"/>
    <w:rsid w:val="00880D1C"/>
    <w:rsid w:val="00882E09"/>
    <w:rsid w:val="008841AE"/>
    <w:rsid w:val="0088680B"/>
    <w:rsid w:val="00894E3B"/>
    <w:rsid w:val="008A2678"/>
    <w:rsid w:val="008A4457"/>
    <w:rsid w:val="008A5F78"/>
    <w:rsid w:val="008A7FC8"/>
    <w:rsid w:val="008B13E1"/>
    <w:rsid w:val="008C16F4"/>
    <w:rsid w:val="008C2352"/>
    <w:rsid w:val="008D41CF"/>
    <w:rsid w:val="008E3765"/>
    <w:rsid w:val="008E6200"/>
    <w:rsid w:val="008E62EA"/>
    <w:rsid w:val="008F41EB"/>
    <w:rsid w:val="00901F2F"/>
    <w:rsid w:val="009030FE"/>
    <w:rsid w:val="009156B3"/>
    <w:rsid w:val="00917577"/>
    <w:rsid w:val="00923280"/>
    <w:rsid w:val="00927C5C"/>
    <w:rsid w:val="00935027"/>
    <w:rsid w:val="00943272"/>
    <w:rsid w:val="0094723D"/>
    <w:rsid w:val="00947615"/>
    <w:rsid w:val="009519F0"/>
    <w:rsid w:val="009618BF"/>
    <w:rsid w:val="00962974"/>
    <w:rsid w:val="00964D1C"/>
    <w:rsid w:val="00966CDB"/>
    <w:rsid w:val="00974FB6"/>
    <w:rsid w:val="009858BB"/>
    <w:rsid w:val="00995555"/>
    <w:rsid w:val="0099745A"/>
    <w:rsid w:val="00997EC9"/>
    <w:rsid w:val="009A6A8C"/>
    <w:rsid w:val="009C657C"/>
    <w:rsid w:val="009D5029"/>
    <w:rsid w:val="009D6CA3"/>
    <w:rsid w:val="009D6CF2"/>
    <w:rsid w:val="009E4B42"/>
    <w:rsid w:val="009F5465"/>
    <w:rsid w:val="009F6396"/>
    <w:rsid w:val="009F695C"/>
    <w:rsid w:val="009F7412"/>
    <w:rsid w:val="00A0437B"/>
    <w:rsid w:val="00A05D3F"/>
    <w:rsid w:val="00A4560B"/>
    <w:rsid w:val="00A50715"/>
    <w:rsid w:val="00A515D2"/>
    <w:rsid w:val="00A52F0E"/>
    <w:rsid w:val="00A53E6D"/>
    <w:rsid w:val="00A6316A"/>
    <w:rsid w:val="00A80F0C"/>
    <w:rsid w:val="00A861BE"/>
    <w:rsid w:val="00A87647"/>
    <w:rsid w:val="00A95C64"/>
    <w:rsid w:val="00AA23D2"/>
    <w:rsid w:val="00AA3515"/>
    <w:rsid w:val="00AA6283"/>
    <w:rsid w:val="00AB0B62"/>
    <w:rsid w:val="00AB234A"/>
    <w:rsid w:val="00AB2E22"/>
    <w:rsid w:val="00AB6D75"/>
    <w:rsid w:val="00AC0755"/>
    <w:rsid w:val="00AC1521"/>
    <w:rsid w:val="00AC5F6C"/>
    <w:rsid w:val="00AD4213"/>
    <w:rsid w:val="00AD5F28"/>
    <w:rsid w:val="00AD6834"/>
    <w:rsid w:val="00AD6E70"/>
    <w:rsid w:val="00AE0140"/>
    <w:rsid w:val="00AE32E7"/>
    <w:rsid w:val="00AE543F"/>
    <w:rsid w:val="00AF0895"/>
    <w:rsid w:val="00AF1A91"/>
    <w:rsid w:val="00B0018D"/>
    <w:rsid w:val="00B02DB0"/>
    <w:rsid w:val="00B2188B"/>
    <w:rsid w:val="00B22603"/>
    <w:rsid w:val="00B254B4"/>
    <w:rsid w:val="00B341C3"/>
    <w:rsid w:val="00B451D2"/>
    <w:rsid w:val="00B53AEE"/>
    <w:rsid w:val="00B53E7C"/>
    <w:rsid w:val="00B626CA"/>
    <w:rsid w:val="00B64479"/>
    <w:rsid w:val="00B64B26"/>
    <w:rsid w:val="00B705B5"/>
    <w:rsid w:val="00B71C67"/>
    <w:rsid w:val="00B76129"/>
    <w:rsid w:val="00B81404"/>
    <w:rsid w:val="00B87C67"/>
    <w:rsid w:val="00B91535"/>
    <w:rsid w:val="00B91A2E"/>
    <w:rsid w:val="00B96CEE"/>
    <w:rsid w:val="00BB3397"/>
    <w:rsid w:val="00BB74DA"/>
    <w:rsid w:val="00BC14B6"/>
    <w:rsid w:val="00BC302E"/>
    <w:rsid w:val="00BC62B0"/>
    <w:rsid w:val="00BD3756"/>
    <w:rsid w:val="00C02CD6"/>
    <w:rsid w:val="00C050E0"/>
    <w:rsid w:val="00C10C88"/>
    <w:rsid w:val="00C1148C"/>
    <w:rsid w:val="00C242F1"/>
    <w:rsid w:val="00C26C68"/>
    <w:rsid w:val="00C3324E"/>
    <w:rsid w:val="00C3364D"/>
    <w:rsid w:val="00C33A91"/>
    <w:rsid w:val="00C44961"/>
    <w:rsid w:val="00C637B0"/>
    <w:rsid w:val="00C75426"/>
    <w:rsid w:val="00C81BA5"/>
    <w:rsid w:val="00C90870"/>
    <w:rsid w:val="00C937A9"/>
    <w:rsid w:val="00C947FB"/>
    <w:rsid w:val="00CA1AB3"/>
    <w:rsid w:val="00CA1C48"/>
    <w:rsid w:val="00CA779F"/>
    <w:rsid w:val="00CB2EC6"/>
    <w:rsid w:val="00CC1E8F"/>
    <w:rsid w:val="00CC245B"/>
    <w:rsid w:val="00CC7B5B"/>
    <w:rsid w:val="00CD1418"/>
    <w:rsid w:val="00CD2364"/>
    <w:rsid w:val="00CD3B5F"/>
    <w:rsid w:val="00CD4DD7"/>
    <w:rsid w:val="00CD52E7"/>
    <w:rsid w:val="00CE41B3"/>
    <w:rsid w:val="00CF0F95"/>
    <w:rsid w:val="00CF4F36"/>
    <w:rsid w:val="00D01B0A"/>
    <w:rsid w:val="00D02BDC"/>
    <w:rsid w:val="00D06C78"/>
    <w:rsid w:val="00D07087"/>
    <w:rsid w:val="00D1203E"/>
    <w:rsid w:val="00D12536"/>
    <w:rsid w:val="00D12FCF"/>
    <w:rsid w:val="00D20546"/>
    <w:rsid w:val="00D53C90"/>
    <w:rsid w:val="00D5726C"/>
    <w:rsid w:val="00D61F4A"/>
    <w:rsid w:val="00D626F9"/>
    <w:rsid w:val="00D63438"/>
    <w:rsid w:val="00D64D07"/>
    <w:rsid w:val="00D6561B"/>
    <w:rsid w:val="00D66465"/>
    <w:rsid w:val="00D722A7"/>
    <w:rsid w:val="00D82FB0"/>
    <w:rsid w:val="00D83798"/>
    <w:rsid w:val="00D92C7B"/>
    <w:rsid w:val="00DA1629"/>
    <w:rsid w:val="00DB5B59"/>
    <w:rsid w:val="00DC08E9"/>
    <w:rsid w:val="00DC099A"/>
    <w:rsid w:val="00DC6D23"/>
    <w:rsid w:val="00DD3E07"/>
    <w:rsid w:val="00DD53D6"/>
    <w:rsid w:val="00DD6E17"/>
    <w:rsid w:val="00DD773E"/>
    <w:rsid w:val="00DF119C"/>
    <w:rsid w:val="00DF29F8"/>
    <w:rsid w:val="00E00316"/>
    <w:rsid w:val="00E06D41"/>
    <w:rsid w:val="00E128A7"/>
    <w:rsid w:val="00E206E7"/>
    <w:rsid w:val="00E23F66"/>
    <w:rsid w:val="00E24A75"/>
    <w:rsid w:val="00E2586B"/>
    <w:rsid w:val="00E32164"/>
    <w:rsid w:val="00E41811"/>
    <w:rsid w:val="00E41A45"/>
    <w:rsid w:val="00E54113"/>
    <w:rsid w:val="00E55824"/>
    <w:rsid w:val="00E7077A"/>
    <w:rsid w:val="00E70F52"/>
    <w:rsid w:val="00E71D7E"/>
    <w:rsid w:val="00E73081"/>
    <w:rsid w:val="00E86493"/>
    <w:rsid w:val="00E921F2"/>
    <w:rsid w:val="00E93308"/>
    <w:rsid w:val="00E96AAB"/>
    <w:rsid w:val="00E96EFE"/>
    <w:rsid w:val="00EA3AF2"/>
    <w:rsid w:val="00EA43D1"/>
    <w:rsid w:val="00EB12A8"/>
    <w:rsid w:val="00EC575A"/>
    <w:rsid w:val="00EC7174"/>
    <w:rsid w:val="00ED16C0"/>
    <w:rsid w:val="00EE0060"/>
    <w:rsid w:val="00EE6BD0"/>
    <w:rsid w:val="00EF36CF"/>
    <w:rsid w:val="00EF6BE2"/>
    <w:rsid w:val="00EF6C79"/>
    <w:rsid w:val="00F04CBD"/>
    <w:rsid w:val="00F06C85"/>
    <w:rsid w:val="00F07A0F"/>
    <w:rsid w:val="00F11E9F"/>
    <w:rsid w:val="00F12F95"/>
    <w:rsid w:val="00F1322F"/>
    <w:rsid w:val="00F13724"/>
    <w:rsid w:val="00F21634"/>
    <w:rsid w:val="00F26168"/>
    <w:rsid w:val="00F3139F"/>
    <w:rsid w:val="00F31719"/>
    <w:rsid w:val="00F3542E"/>
    <w:rsid w:val="00F40F5D"/>
    <w:rsid w:val="00F54382"/>
    <w:rsid w:val="00F54B1C"/>
    <w:rsid w:val="00F573AA"/>
    <w:rsid w:val="00F66698"/>
    <w:rsid w:val="00F9486D"/>
    <w:rsid w:val="00F961DA"/>
    <w:rsid w:val="00F9646A"/>
    <w:rsid w:val="00FA0841"/>
    <w:rsid w:val="00FA5E52"/>
    <w:rsid w:val="00FB78DE"/>
    <w:rsid w:val="00FD2E87"/>
    <w:rsid w:val="00FE4228"/>
    <w:rsid w:val="00FF3701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5F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4F63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4F6352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477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7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0B42AD"/>
    <w:pPr>
      <w:suppressAutoHyphens/>
      <w:spacing w:line="360" w:lineRule="auto"/>
    </w:pPr>
    <w:rPr>
      <w:rFonts w:ascii="Arial" w:hAnsi="Arial"/>
      <w:sz w:val="24"/>
      <w:lang w:eastAsia="ar-SA"/>
    </w:rPr>
  </w:style>
  <w:style w:type="character" w:customStyle="1" w:styleId="CorpodetextoCarcter">
    <w:name w:val="Corpo de texto Carácter"/>
    <w:basedOn w:val="Tipodeletrapredefinidodopargrafo"/>
    <w:link w:val="Corpodetexto"/>
    <w:rsid w:val="000B42AD"/>
    <w:rPr>
      <w:rFonts w:ascii="Arial" w:hAnsi="Arial"/>
      <w:sz w:val="24"/>
      <w:lang w:val="pt-PT" w:eastAsia="ar-SA" w:bidi="ar-SA"/>
    </w:rPr>
  </w:style>
  <w:style w:type="character" w:styleId="Nmerodepgina">
    <w:name w:val="page number"/>
    <w:basedOn w:val="Tipodeletrapredefinidodopargrafo"/>
    <w:rsid w:val="00D83798"/>
  </w:style>
  <w:style w:type="character" w:customStyle="1" w:styleId="WW8Num1z1">
    <w:name w:val="WW8Num1z1"/>
    <w:rsid w:val="00F21634"/>
    <w:rPr>
      <w:rFonts w:ascii="Courier New" w:hAnsi="Courier New"/>
      <w:sz w:val="2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6493"/>
  </w:style>
  <w:style w:type="character" w:styleId="Hiperligao">
    <w:name w:val="Hyperlink"/>
    <w:basedOn w:val="Tipodeletrapredefinidodopargrafo"/>
    <w:rsid w:val="00CD1418"/>
    <w:rPr>
      <w:color w:val="0000FF"/>
      <w:u w:val="singl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3809"/>
  </w:style>
  <w:style w:type="paragraph" w:styleId="Textodebalo">
    <w:name w:val="Balloon Text"/>
    <w:basedOn w:val="Normal"/>
    <w:link w:val="TextodebaloCarcter"/>
    <w:uiPriority w:val="99"/>
    <w:semiHidden/>
    <w:unhideWhenUsed/>
    <w:rsid w:val="000438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38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4F63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4F6352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477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67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arcter"/>
    <w:rsid w:val="000B42AD"/>
    <w:pPr>
      <w:suppressAutoHyphens/>
      <w:spacing w:line="360" w:lineRule="auto"/>
    </w:pPr>
    <w:rPr>
      <w:rFonts w:ascii="Arial" w:hAnsi="Arial"/>
      <w:sz w:val="24"/>
      <w:lang w:eastAsia="ar-SA"/>
    </w:rPr>
  </w:style>
  <w:style w:type="character" w:customStyle="1" w:styleId="CorpodetextoCarcter">
    <w:name w:val="Corpo de texto Carácter"/>
    <w:basedOn w:val="Tipodeletrapredefinidodopargrafo"/>
    <w:link w:val="Corpodetexto"/>
    <w:rsid w:val="000B42AD"/>
    <w:rPr>
      <w:rFonts w:ascii="Arial" w:hAnsi="Arial"/>
      <w:sz w:val="24"/>
      <w:lang w:val="pt-PT" w:eastAsia="ar-SA" w:bidi="ar-SA"/>
    </w:rPr>
  </w:style>
  <w:style w:type="character" w:styleId="Nmerodepgina">
    <w:name w:val="page number"/>
    <w:basedOn w:val="Tipodeletrapredefinidodopargrafo"/>
    <w:rsid w:val="00D83798"/>
  </w:style>
  <w:style w:type="character" w:customStyle="1" w:styleId="WW8Num1z1">
    <w:name w:val="WW8Num1z1"/>
    <w:rsid w:val="00F21634"/>
    <w:rPr>
      <w:rFonts w:ascii="Courier New" w:hAnsi="Courier New"/>
      <w:sz w:val="2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6493"/>
  </w:style>
  <w:style w:type="character" w:styleId="Hiperligao">
    <w:name w:val="Hyperlink"/>
    <w:basedOn w:val="Tipodeletrapredefinidodopargrafo"/>
    <w:rsid w:val="00CD1418"/>
    <w:rPr>
      <w:color w:val="0000FF"/>
      <w:u w:val="single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43809"/>
  </w:style>
  <w:style w:type="paragraph" w:styleId="Textodebalo">
    <w:name w:val="Balloon Text"/>
    <w:basedOn w:val="Normal"/>
    <w:link w:val="TextodebaloCarcter"/>
    <w:uiPriority w:val="99"/>
    <w:semiHidden/>
    <w:unhideWhenUsed/>
    <w:rsid w:val="000438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380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sanobre@portugalmail.p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esan.edu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CDCFC-489E-46C6-9A8C-0617B9CD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8D5429E0</Template>
  <TotalTime>9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Cristovão Oliveira</dc:creator>
  <cp:lastModifiedBy>Cristóvão Oliveira</cp:lastModifiedBy>
  <cp:revision>8</cp:revision>
  <cp:lastPrinted>2020-02-14T17:23:00Z</cp:lastPrinted>
  <dcterms:created xsi:type="dcterms:W3CDTF">2020-02-14T09:51:00Z</dcterms:created>
  <dcterms:modified xsi:type="dcterms:W3CDTF">2020-02-14T17:32:00Z</dcterms:modified>
</cp:coreProperties>
</file>