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34" w:rsidRPr="00F9698F" w:rsidRDefault="00290534" w:rsidP="00E74DBB">
      <w:pPr>
        <w:jc w:val="both"/>
        <w:rPr>
          <w:sz w:val="16"/>
          <w:szCs w:val="16"/>
        </w:rPr>
      </w:pPr>
    </w:p>
    <w:p w:rsidR="00532473" w:rsidRDefault="00532473" w:rsidP="00532473">
      <w:pPr>
        <w:shd w:val="clear" w:color="auto" w:fill="BFBFBF" w:themeFill="background1" w:themeFillShade="BF"/>
        <w:jc w:val="both"/>
      </w:pPr>
    </w:p>
    <w:p w:rsidR="00532473" w:rsidRPr="00532473" w:rsidRDefault="00532473" w:rsidP="00532473">
      <w:pPr>
        <w:shd w:val="clear" w:color="auto" w:fill="BFBFBF" w:themeFill="background1" w:themeFillShade="B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Proposta </w:t>
      </w:r>
      <w:r w:rsidR="009E4C4A">
        <w:rPr>
          <w:b/>
          <w:sz w:val="28"/>
          <w:szCs w:val="28"/>
        </w:rPr>
        <w:t xml:space="preserve">/ Alunos </w:t>
      </w:r>
      <w:r>
        <w:rPr>
          <w:b/>
          <w:sz w:val="28"/>
          <w:szCs w:val="28"/>
        </w:rPr>
        <w:t xml:space="preserve">– </w:t>
      </w:r>
      <w:r w:rsidRPr="00532473">
        <w:rPr>
          <w:b/>
          <w:sz w:val="28"/>
          <w:szCs w:val="28"/>
        </w:rPr>
        <w:t>Orçamento Participativo das Escolas 201</w:t>
      </w:r>
      <w:r w:rsidR="005530F8">
        <w:rPr>
          <w:b/>
          <w:sz w:val="28"/>
          <w:szCs w:val="28"/>
        </w:rPr>
        <w:t>8</w:t>
      </w:r>
    </w:p>
    <w:p w:rsidR="00532473" w:rsidRDefault="00532473" w:rsidP="00532473">
      <w:pPr>
        <w:shd w:val="clear" w:color="auto" w:fill="BFBFBF" w:themeFill="background1" w:themeFillShade="BF"/>
        <w:jc w:val="both"/>
      </w:pPr>
    </w:p>
    <w:p w:rsidR="004078AD" w:rsidRPr="00D46EAE" w:rsidRDefault="004078AD" w:rsidP="00E74DBB">
      <w:pPr>
        <w:jc w:val="both"/>
        <w:rPr>
          <w:sz w:val="16"/>
          <w:szCs w:val="16"/>
        </w:rPr>
      </w:pPr>
    </w:p>
    <w:tbl>
      <w:tblPr>
        <w:tblStyle w:val="Tabelacomgrelh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1843"/>
        <w:gridCol w:w="1701"/>
        <w:gridCol w:w="992"/>
        <w:gridCol w:w="1732"/>
      </w:tblGrid>
      <w:tr w:rsidR="00FB0E13" w:rsidTr="00413DC1">
        <w:tc>
          <w:tcPr>
            <w:tcW w:w="959" w:type="dxa"/>
            <w:vMerge w:val="restart"/>
            <w:vAlign w:val="center"/>
          </w:tcPr>
          <w:p w:rsidR="00FB0E13" w:rsidRPr="00FB0E13" w:rsidRDefault="00FB0E13" w:rsidP="00E74DBB">
            <w:pPr>
              <w:jc w:val="both"/>
              <w:rPr>
                <w:b/>
                <w:sz w:val="18"/>
                <w:szCs w:val="18"/>
              </w:rPr>
            </w:pPr>
            <w:r w:rsidRPr="00FB0E13">
              <w:rPr>
                <w:b/>
                <w:sz w:val="18"/>
                <w:szCs w:val="18"/>
              </w:rPr>
              <w:t>Despacho n.º 436-A/2017, 6 de janeiro</w:t>
            </w:r>
          </w:p>
        </w:tc>
        <w:tc>
          <w:tcPr>
            <w:tcW w:w="8819" w:type="dxa"/>
            <w:gridSpan w:val="6"/>
          </w:tcPr>
          <w:p w:rsidR="00FB0E13" w:rsidRPr="00F9698F" w:rsidRDefault="00FB0E13" w:rsidP="00FB0E1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9698F">
              <w:rPr>
                <w:b/>
                <w:sz w:val="16"/>
                <w:szCs w:val="16"/>
              </w:rPr>
              <w:t>Artigo 4.º - Desenvolvimento das propostas</w:t>
            </w:r>
          </w:p>
          <w:p w:rsidR="00FB0E13" w:rsidRPr="00F9698F" w:rsidRDefault="00FB0E13" w:rsidP="00FB0E1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9698F">
              <w:rPr>
                <w:sz w:val="16"/>
                <w:szCs w:val="16"/>
              </w:rPr>
              <w:t>1 — As propostas são elaboradas por estudantes do 3.º ciclo do ensino básico e/ou do ensino secundário identificam claramente uma melhoria pretendida na escola, através da aquisição de bens e/ou serviços que sejam necessários ou convenientes para a beneficiação do espaço escolar e/ou da forma da sua utilização ou destinados a melhorar os processos de ensino-aprendizagem e do qual possa beneficiar ou vir a beneficiar toda a comunidade escolar.</w:t>
            </w:r>
          </w:p>
        </w:tc>
      </w:tr>
      <w:tr w:rsidR="00FB0E13" w:rsidTr="00413DC1">
        <w:tc>
          <w:tcPr>
            <w:tcW w:w="959" w:type="dxa"/>
            <w:vMerge/>
          </w:tcPr>
          <w:p w:rsidR="00FB0E13" w:rsidRPr="00FB0E13" w:rsidRDefault="00FB0E13" w:rsidP="00E74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9" w:type="dxa"/>
            <w:gridSpan w:val="6"/>
            <w:tcBorders>
              <w:bottom w:val="single" w:sz="18" w:space="0" w:color="auto"/>
            </w:tcBorders>
          </w:tcPr>
          <w:p w:rsidR="00FB0E13" w:rsidRPr="00F9698F" w:rsidRDefault="00FB0E13" w:rsidP="00FB0E13">
            <w:pPr>
              <w:jc w:val="both"/>
              <w:rPr>
                <w:b/>
                <w:sz w:val="16"/>
                <w:szCs w:val="16"/>
              </w:rPr>
            </w:pPr>
            <w:r w:rsidRPr="00F9698F">
              <w:rPr>
                <w:b/>
                <w:sz w:val="16"/>
                <w:szCs w:val="16"/>
              </w:rPr>
              <w:t>Artigo 5.º - Processo</w:t>
            </w:r>
          </w:p>
          <w:p w:rsidR="00FB0E13" w:rsidRPr="00F9698F" w:rsidRDefault="00FB0E13" w:rsidP="00E74DBB">
            <w:pPr>
              <w:jc w:val="both"/>
              <w:rPr>
                <w:sz w:val="16"/>
                <w:szCs w:val="16"/>
              </w:rPr>
            </w:pPr>
            <w:r w:rsidRPr="00F9698F">
              <w:rPr>
                <w:sz w:val="16"/>
                <w:szCs w:val="16"/>
              </w:rPr>
              <w:t>3 — As propostas são contidas num texto até 1000 palavras, com ou sem imagem ilustrativa, e devem referir expressamente a sua compatibilidade com outras medidas em curso na escola e a sua exequibilidade com a dotação local atribuída ao orçamento participativo.</w:t>
            </w:r>
          </w:p>
        </w:tc>
      </w:tr>
      <w:tr w:rsidR="002B77F5" w:rsidTr="00413DC1"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:rsidR="002B77F5" w:rsidRPr="00B7193E" w:rsidRDefault="002B77F5" w:rsidP="00B7193E">
            <w:pPr>
              <w:jc w:val="center"/>
              <w:rPr>
                <w:b/>
                <w:sz w:val="18"/>
                <w:szCs w:val="18"/>
              </w:rPr>
            </w:pPr>
            <w:r w:rsidRPr="00B7193E">
              <w:rPr>
                <w:b/>
                <w:sz w:val="18"/>
                <w:szCs w:val="18"/>
              </w:rPr>
              <w:t>NOTA</w:t>
            </w:r>
            <w:r>
              <w:rPr>
                <w:b/>
                <w:sz w:val="18"/>
                <w:szCs w:val="18"/>
              </w:rPr>
              <w:t>S:</w:t>
            </w:r>
          </w:p>
        </w:tc>
        <w:tc>
          <w:tcPr>
            <w:tcW w:w="8819" w:type="dxa"/>
            <w:gridSpan w:val="6"/>
            <w:tcBorders>
              <w:bottom w:val="single" w:sz="6" w:space="0" w:color="auto"/>
            </w:tcBorders>
          </w:tcPr>
          <w:p w:rsidR="002B77F5" w:rsidRPr="00F9698F" w:rsidRDefault="002B77F5" w:rsidP="00FB0E13">
            <w:pPr>
              <w:jc w:val="both"/>
              <w:rPr>
                <w:sz w:val="16"/>
                <w:szCs w:val="16"/>
              </w:rPr>
            </w:pPr>
            <w:r w:rsidRPr="00F9698F">
              <w:rPr>
                <w:sz w:val="16"/>
                <w:szCs w:val="16"/>
              </w:rPr>
              <w:t>1. Consultar os “Princípios orientadores para a elaboração do orçamento - Ano civil de 201</w:t>
            </w:r>
            <w:r w:rsidR="005530F8">
              <w:rPr>
                <w:sz w:val="16"/>
                <w:szCs w:val="16"/>
              </w:rPr>
              <w:t>8</w:t>
            </w:r>
            <w:r w:rsidRPr="00F9698F">
              <w:rPr>
                <w:sz w:val="16"/>
                <w:szCs w:val="16"/>
              </w:rPr>
              <w:t>”, aprovados em reunião do Conselho Geral (</w:t>
            </w:r>
            <w:r w:rsidR="005530F8" w:rsidRPr="005530F8">
              <w:rPr>
                <w:sz w:val="16"/>
                <w:szCs w:val="16"/>
              </w:rPr>
              <w:t>09/11/2017</w:t>
            </w:r>
            <w:r w:rsidRPr="00F9698F">
              <w:rPr>
                <w:sz w:val="16"/>
                <w:szCs w:val="16"/>
              </w:rPr>
              <w:t>).</w:t>
            </w:r>
          </w:p>
        </w:tc>
      </w:tr>
      <w:tr w:rsidR="002B77F5" w:rsidTr="00413DC1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2B77F5" w:rsidRPr="00B7193E" w:rsidRDefault="002B77F5" w:rsidP="00B719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1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B77F5" w:rsidRPr="00F9698F" w:rsidRDefault="002B77F5" w:rsidP="00FB0E13">
            <w:pPr>
              <w:jc w:val="both"/>
              <w:rPr>
                <w:b/>
                <w:sz w:val="16"/>
                <w:szCs w:val="16"/>
              </w:rPr>
            </w:pPr>
            <w:r w:rsidRPr="00F9698F">
              <w:rPr>
                <w:sz w:val="16"/>
                <w:szCs w:val="16"/>
              </w:rPr>
              <w:t xml:space="preserve">2. Cada proposta apresentada deve ser apoiada por, pelo menos </w:t>
            </w:r>
            <w:r w:rsidRPr="00F9698F">
              <w:rPr>
                <w:b/>
                <w:sz w:val="16"/>
                <w:szCs w:val="16"/>
              </w:rPr>
              <w:t>5%</w:t>
            </w:r>
            <w:r w:rsidRPr="00F9698F">
              <w:rPr>
                <w:sz w:val="16"/>
                <w:szCs w:val="16"/>
              </w:rPr>
              <w:t xml:space="preserve"> dos estudantes (3.º CEB – Secundário), que frequentam a escola:</w:t>
            </w:r>
          </w:p>
        </w:tc>
      </w:tr>
      <w:tr w:rsidR="002B77F5" w:rsidTr="00D46EAE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2B77F5" w:rsidRPr="00B7193E" w:rsidRDefault="002B77F5" w:rsidP="00B719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B77F5" w:rsidRPr="00D46EAE" w:rsidRDefault="002B77F5" w:rsidP="002B77F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D46EAE">
              <w:rPr>
                <w:b/>
                <w:sz w:val="18"/>
                <w:szCs w:val="18"/>
                <w:highlight w:val="yellow"/>
              </w:rPr>
              <w:t>EB Areosa: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7F5" w:rsidRDefault="002F6FEF" w:rsidP="002B77F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dez</w:t>
            </w:r>
            <w:proofErr w:type="gramEnd"/>
            <w:r w:rsidR="002B77F5">
              <w:rPr>
                <w:b/>
                <w:sz w:val="18"/>
                <w:szCs w:val="18"/>
              </w:rPr>
              <w:t xml:space="preserve"> apoiantes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B77F5" w:rsidRPr="00D46EAE" w:rsidRDefault="002B77F5" w:rsidP="002B77F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D46EAE">
              <w:rPr>
                <w:b/>
                <w:sz w:val="18"/>
                <w:szCs w:val="18"/>
                <w:highlight w:val="yellow"/>
              </w:rPr>
              <w:t xml:space="preserve">EB Nicolau </w:t>
            </w:r>
            <w:proofErr w:type="spellStart"/>
            <w:r w:rsidRPr="00D46EAE">
              <w:rPr>
                <w:b/>
                <w:sz w:val="18"/>
                <w:szCs w:val="18"/>
                <w:highlight w:val="yellow"/>
              </w:rPr>
              <w:t>Nasoni</w:t>
            </w:r>
            <w:proofErr w:type="spellEnd"/>
            <w:r w:rsidRPr="00D46EAE">
              <w:rPr>
                <w:b/>
                <w:sz w:val="18"/>
                <w:szCs w:val="18"/>
                <w:highlight w:val="yellow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7F5" w:rsidRDefault="00D46EAE" w:rsidP="002B7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quatro</w:t>
            </w:r>
            <w:r w:rsidR="002B77F5">
              <w:rPr>
                <w:b/>
                <w:sz w:val="18"/>
                <w:szCs w:val="18"/>
              </w:rPr>
              <w:t xml:space="preserve"> apoiantes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B77F5" w:rsidRPr="00D46EAE" w:rsidRDefault="002B77F5" w:rsidP="002B77F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D46EAE">
              <w:rPr>
                <w:b/>
                <w:sz w:val="18"/>
                <w:szCs w:val="18"/>
                <w:highlight w:val="yellow"/>
              </w:rPr>
              <w:t>ESAN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</w:tcBorders>
          </w:tcPr>
          <w:p w:rsidR="002B77F5" w:rsidRDefault="002F6FEF" w:rsidP="002B77F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dezassete</w:t>
            </w:r>
            <w:proofErr w:type="gramEnd"/>
            <w:r w:rsidR="002B77F5">
              <w:rPr>
                <w:b/>
                <w:sz w:val="18"/>
                <w:szCs w:val="18"/>
              </w:rPr>
              <w:t xml:space="preserve"> apoiantes</w:t>
            </w:r>
          </w:p>
        </w:tc>
      </w:tr>
    </w:tbl>
    <w:p w:rsidR="002B77F5" w:rsidRPr="00D46EAE" w:rsidRDefault="002B77F5" w:rsidP="00E74DBB">
      <w:pPr>
        <w:jc w:val="both"/>
        <w:rPr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6"/>
        <w:gridCol w:w="569"/>
        <w:gridCol w:w="974"/>
        <w:gridCol w:w="388"/>
        <w:gridCol w:w="493"/>
        <w:gridCol w:w="1062"/>
        <w:gridCol w:w="3164"/>
        <w:gridCol w:w="2668"/>
      </w:tblGrid>
      <w:tr w:rsidR="004078AD" w:rsidRPr="009E4C4A" w:rsidTr="00650686">
        <w:tc>
          <w:tcPr>
            <w:tcW w:w="9854" w:type="dxa"/>
            <w:gridSpan w:val="8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</w:rPr>
            </w:pPr>
            <w:r w:rsidRPr="004078AD">
              <w:rPr>
                <w:b/>
              </w:rPr>
              <w:t>1.</w:t>
            </w:r>
            <w:r>
              <w:rPr>
                <w:b/>
              </w:rPr>
              <w:t xml:space="preserve"> IDENTIFICAÇÃO </w:t>
            </w:r>
            <w:r w:rsidR="004A591C">
              <w:rPr>
                <w:b/>
              </w:rPr>
              <w:t xml:space="preserve">DOS </w:t>
            </w:r>
            <w:r>
              <w:rPr>
                <w:b/>
              </w:rPr>
              <w:t>PROPONENTES</w:t>
            </w:r>
          </w:p>
        </w:tc>
      </w:tr>
      <w:tr w:rsidR="005745DA" w:rsidRPr="009E4C4A" w:rsidTr="004078AD">
        <w:tc>
          <w:tcPr>
            <w:tcW w:w="2467" w:type="dxa"/>
            <w:gridSpan w:val="4"/>
            <w:shd w:val="clear" w:color="auto" w:fill="BFBFBF" w:themeFill="background1" w:themeFillShade="BF"/>
            <w:vAlign w:val="center"/>
          </w:tcPr>
          <w:p w:rsidR="005745DA" w:rsidRPr="005745DA" w:rsidRDefault="005745DA" w:rsidP="009E4C4A">
            <w:pPr>
              <w:jc w:val="center"/>
              <w:rPr>
                <w:b/>
                <w:sz w:val="24"/>
                <w:szCs w:val="24"/>
              </w:rPr>
            </w:pPr>
            <w:r w:rsidRPr="005745DA">
              <w:rPr>
                <w:b/>
                <w:sz w:val="24"/>
                <w:szCs w:val="24"/>
              </w:rPr>
              <w:t>ESCOLA:</w:t>
            </w:r>
          </w:p>
        </w:tc>
        <w:tc>
          <w:tcPr>
            <w:tcW w:w="7387" w:type="dxa"/>
            <w:gridSpan w:val="4"/>
            <w:shd w:val="clear" w:color="auto" w:fill="auto"/>
            <w:vAlign w:val="center"/>
          </w:tcPr>
          <w:p w:rsidR="005745DA" w:rsidRDefault="005745DA" w:rsidP="009E4C4A">
            <w:pPr>
              <w:jc w:val="center"/>
              <w:rPr>
                <w:b/>
              </w:rPr>
            </w:pPr>
          </w:p>
        </w:tc>
      </w:tr>
      <w:tr w:rsidR="004078AD" w:rsidRPr="009E4C4A" w:rsidTr="004078AD">
        <w:tc>
          <w:tcPr>
            <w:tcW w:w="1105" w:type="dxa"/>
            <w:gridSpan w:val="2"/>
            <w:shd w:val="clear" w:color="auto" w:fill="BFBFBF" w:themeFill="background1" w:themeFillShade="BF"/>
            <w:vAlign w:val="center"/>
          </w:tcPr>
          <w:p w:rsidR="009E4C4A" w:rsidRPr="009E4C4A" w:rsidRDefault="004078AD" w:rsidP="009E4C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Identificação</w:t>
            </w:r>
          </w:p>
        </w:tc>
        <w:tc>
          <w:tcPr>
            <w:tcW w:w="974" w:type="dxa"/>
            <w:shd w:val="clear" w:color="auto" w:fill="BFBFBF" w:themeFill="background1" w:themeFillShade="BF"/>
            <w:vAlign w:val="center"/>
          </w:tcPr>
          <w:p w:rsidR="009E4C4A" w:rsidRPr="009E4C4A" w:rsidRDefault="009E4C4A" w:rsidP="009E4C4A">
            <w:pPr>
              <w:jc w:val="center"/>
              <w:rPr>
                <w:b/>
                <w:sz w:val="18"/>
                <w:szCs w:val="18"/>
              </w:rPr>
            </w:pPr>
            <w:r w:rsidRPr="009E4C4A">
              <w:rPr>
                <w:b/>
                <w:sz w:val="18"/>
                <w:szCs w:val="18"/>
              </w:rPr>
              <w:t>Ano / Turma</w:t>
            </w:r>
          </w:p>
        </w:tc>
        <w:tc>
          <w:tcPr>
            <w:tcW w:w="881" w:type="dxa"/>
            <w:gridSpan w:val="2"/>
            <w:shd w:val="clear" w:color="auto" w:fill="BFBFBF" w:themeFill="background1" w:themeFillShade="BF"/>
            <w:vAlign w:val="center"/>
          </w:tcPr>
          <w:p w:rsidR="009E4C4A" w:rsidRPr="009E4C4A" w:rsidRDefault="009E4C4A" w:rsidP="009E4C4A">
            <w:pPr>
              <w:jc w:val="center"/>
              <w:rPr>
                <w:b/>
                <w:sz w:val="18"/>
                <w:szCs w:val="18"/>
              </w:rPr>
            </w:pPr>
            <w:r w:rsidRPr="009E4C4A">
              <w:rPr>
                <w:b/>
                <w:sz w:val="18"/>
                <w:szCs w:val="18"/>
              </w:rPr>
              <w:t>N.º (Turma)</w:t>
            </w:r>
          </w:p>
        </w:tc>
        <w:tc>
          <w:tcPr>
            <w:tcW w:w="1062" w:type="dxa"/>
            <w:shd w:val="clear" w:color="auto" w:fill="BFBFBF" w:themeFill="background1" w:themeFillShade="BF"/>
            <w:vAlign w:val="center"/>
          </w:tcPr>
          <w:p w:rsidR="009E4C4A" w:rsidRPr="003911BD" w:rsidRDefault="009E4C4A" w:rsidP="009E4C4A">
            <w:pPr>
              <w:jc w:val="center"/>
              <w:rPr>
                <w:b/>
                <w:sz w:val="16"/>
                <w:szCs w:val="16"/>
              </w:rPr>
            </w:pPr>
            <w:r w:rsidRPr="003911BD">
              <w:rPr>
                <w:b/>
                <w:sz w:val="16"/>
                <w:szCs w:val="16"/>
              </w:rPr>
              <w:t>N.º Processo Aluno</w:t>
            </w:r>
          </w:p>
        </w:tc>
        <w:tc>
          <w:tcPr>
            <w:tcW w:w="3164" w:type="dxa"/>
            <w:shd w:val="clear" w:color="auto" w:fill="BFBFBF" w:themeFill="background1" w:themeFillShade="BF"/>
            <w:vAlign w:val="center"/>
          </w:tcPr>
          <w:p w:rsidR="009E4C4A" w:rsidRPr="009E4C4A" w:rsidRDefault="009E4C4A" w:rsidP="009E4C4A">
            <w:pPr>
              <w:jc w:val="center"/>
              <w:rPr>
                <w:b/>
              </w:rPr>
            </w:pPr>
            <w:r>
              <w:rPr>
                <w:b/>
              </w:rPr>
              <w:t>Nome Completo do Aluno</w:t>
            </w:r>
          </w:p>
        </w:tc>
        <w:tc>
          <w:tcPr>
            <w:tcW w:w="2668" w:type="dxa"/>
            <w:shd w:val="clear" w:color="auto" w:fill="BFBFBF" w:themeFill="background1" w:themeFillShade="BF"/>
            <w:vAlign w:val="center"/>
          </w:tcPr>
          <w:p w:rsidR="009E4C4A" w:rsidRPr="009E4C4A" w:rsidRDefault="009E4C4A" w:rsidP="009E4C4A">
            <w:pPr>
              <w:jc w:val="center"/>
              <w:rPr>
                <w:b/>
              </w:rPr>
            </w:pPr>
            <w:r>
              <w:rPr>
                <w:b/>
              </w:rPr>
              <w:t>Assinatura (Legível)</w:t>
            </w:r>
          </w:p>
        </w:tc>
      </w:tr>
      <w:tr w:rsidR="004078AD" w:rsidRPr="009E4C4A" w:rsidTr="004078AD">
        <w:tc>
          <w:tcPr>
            <w:tcW w:w="53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078AD" w:rsidRPr="004078AD" w:rsidRDefault="004078AD" w:rsidP="004078AD">
            <w:pPr>
              <w:ind w:left="113" w:right="113"/>
              <w:rPr>
                <w:b/>
                <w:sz w:val="22"/>
                <w:szCs w:val="22"/>
              </w:rPr>
            </w:pPr>
            <w:r w:rsidRPr="004078AD">
              <w:rPr>
                <w:b/>
                <w:sz w:val="22"/>
                <w:szCs w:val="22"/>
              </w:rPr>
              <w:t>Proponentes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  <w:sz w:val="24"/>
                <w:szCs w:val="24"/>
              </w:rPr>
            </w:pPr>
            <w:r w:rsidRPr="004078AD">
              <w:rPr>
                <w:b/>
                <w:sz w:val="24"/>
                <w:szCs w:val="24"/>
              </w:rPr>
              <w:t>1.º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4078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  <w:sz w:val="24"/>
                <w:szCs w:val="24"/>
              </w:rPr>
            </w:pPr>
            <w:r w:rsidRPr="004078AD">
              <w:rPr>
                <w:b/>
                <w:sz w:val="24"/>
                <w:szCs w:val="24"/>
              </w:rPr>
              <w:t>2.º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4078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  <w:sz w:val="24"/>
                <w:szCs w:val="24"/>
              </w:rPr>
            </w:pPr>
            <w:r w:rsidRPr="004078AD">
              <w:rPr>
                <w:b/>
                <w:sz w:val="24"/>
                <w:szCs w:val="24"/>
              </w:rPr>
              <w:t>3.º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4078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  <w:sz w:val="24"/>
                <w:szCs w:val="24"/>
              </w:rPr>
            </w:pPr>
            <w:r w:rsidRPr="004078AD">
              <w:rPr>
                <w:b/>
                <w:sz w:val="24"/>
                <w:szCs w:val="24"/>
              </w:rPr>
              <w:t>4.º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4078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  <w:sz w:val="24"/>
                <w:szCs w:val="24"/>
              </w:rPr>
            </w:pPr>
            <w:r w:rsidRPr="004078AD">
              <w:rPr>
                <w:b/>
                <w:sz w:val="24"/>
                <w:szCs w:val="24"/>
              </w:rPr>
              <w:t>5.º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</w:tr>
      <w:tr w:rsidR="00AE7C79" w:rsidRPr="00484CB4" w:rsidTr="009E61A4">
        <w:tc>
          <w:tcPr>
            <w:tcW w:w="1105" w:type="dxa"/>
            <w:gridSpan w:val="2"/>
            <w:shd w:val="clear" w:color="auto" w:fill="BFBFBF" w:themeFill="background1" w:themeFillShade="BF"/>
            <w:vAlign w:val="center"/>
          </w:tcPr>
          <w:p w:rsidR="00AE7C79" w:rsidRPr="00484CB4" w:rsidRDefault="00AE7C79" w:rsidP="004078AD">
            <w:pPr>
              <w:jc w:val="center"/>
              <w:rPr>
                <w:b/>
              </w:rPr>
            </w:pPr>
            <w:r>
              <w:rPr>
                <w:b/>
              </w:rPr>
              <w:t>NOTA:</w:t>
            </w:r>
          </w:p>
        </w:tc>
        <w:tc>
          <w:tcPr>
            <w:tcW w:w="8749" w:type="dxa"/>
            <w:gridSpan w:val="6"/>
            <w:shd w:val="clear" w:color="auto" w:fill="auto"/>
            <w:vAlign w:val="center"/>
          </w:tcPr>
          <w:p w:rsidR="00AE7C79" w:rsidRPr="00484CB4" w:rsidRDefault="00AE7C79" w:rsidP="00AE7C79">
            <w:pPr>
              <w:jc w:val="both"/>
            </w:pPr>
            <w:r>
              <w:t xml:space="preserve">- Os alunos proponentes devem rubricar cada uma das páginas da </w:t>
            </w:r>
            <w:r w:rsidRPr="00BA6A0C">
              <w:rPr>
                <w:b/>
              </w:rPr>
              <w:t>Proposta</w:t>
            </w:r>
            <w:r>
              <w:t xml:space="preserve"> (canto superior direito).</w:t>
            </w:r>
          </w:p>
        </w:tc>
      </w:tr>
    </w:tbl>
    <w:p w:rsidR="00532473" w:rsidRPr="00D46EAE" w:rsidRDefault="00532473" w:rsidP="00E74DBB">
      <w:pPr>
        <w:jc w:val="both"/>
        <w:rPr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6"/>
        <w:gridCol w:w="596"/>
        <w:gridCol w:w="973"/>
        <w:gridCol w:w="388"/>
        <w:gridCol w:w="493"/>
        <w:gridCol w:w="1060"/>
        <w:gridCol w:w="3150"/>
        <w:gridCol w:w="2658"/>
      </w:tblGrid>
      <w:tr w:rsidR="004078AD" w:rsidRPr="009E4C4A" w:rsidTr="00024698">
        <w:tc>
          <w:tcPr>
            <w:tcW w:w="9854" w:type="dxa"/>
            <w:gridSpan w:val="8"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78AD">
              <w:rPr>
                <w:b/>
              </w:rPr>
              <w:t>.</w:t>
            </w:r>
            <w:r>
              <w:rPr>
                <w:b/>
              </w:rPr>
              <w:t xml:space="preserve"> IDENTIFICAÇÃO </w:t>
            </w:r>
            <w:r w:rsidR="004A591C">
              <w:rPr>
                <w:b/>
              </w:rPr>
              <w:t xml:space="preserve">DOS </w:t>
            </w:r>
            <w:r>
              <w:rPr>
                <w:b/>
              </w:rPr>
              <w:t>APOIANTES DA PROPOSTA</w:t>
            </w:r>
          </w:p>
        </w:tc>
      </w:tr>
      <w:tr w:rsidR="004078AD" w:rsidRPr="009E4C4A" w:rsidTr="004078AD">
        <w:tc>
          <w:tcPr>
            <w:tcW w:w="2493" w:type="dxa"/>
            <w:gridSpan w:val="4"/>
            <w:shd w:val="clear" w:color="auto" w:fill="BFBFBF" w:themeFill="background1" w:themeFillShade="BF"/>
            <w:vAlign w:val="center"/>
          </w:tcPr>
          <w:p w:rsidR="004078AD" w:rsidRPr="005745DA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5745DA">
              <w:rPr>
                <w:b/>
                <w:sz w:val="24"/>
                <w:szCs w:val="24"/>
              </w:rPr>
              <w:t>ESCOLA:</w:t>
            </w:r>
          </w:p>
        </w:tc>
        <w:tc>
          <w:tcPr>
            <w:tcW w:w="7361" w:type="dxa"/>
            <w:gridSpan w:val="4"/>
            <w:shd w:val="clear" w:color="auto" w:fill="auto"/>
            <w:vAlign w:val="center"/>
          </w:tcPr>
          <w:p w:rsidR="004078AD" w:rsidRDefault="004078AD" w:rsidP="00024698">
            <w:pPr>
              <w:jc w:val="center"/>
              <w:rPr>
                <w:b/>
              </w:rPr>
            </w:pPr>
          </w:p>
        </w:tc>
      </w:tr>
      <w:tr w:rsidR="004078AD" w:rsidRPr="009E4C4A" w:rsidTr="004078AD">
        <w:tc>
          <w:tcPr>
            <w:tcW w:w="1132" w:type="dxa"/>
            <w:gridSpan w:val="2"/>
            <w:shd w:val="clear" w:color="auto" w:fill="BFBFBF" w:themeFill="background1" w:themeFillShade="BF"/>
            <w:vAlign w:val="center"/>
          </w:tcPr>
          <w:p w:rsidR="004078AD" w:rsidRPr="009E4C4A" w:rsidRDefault="004078AD" w:rsidP="000246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Identificação</w:t>
            </w:r>
          </w:p>
        </w:tc>
        <w:tc>
          <w:tcPr>
            <w:tcW w:w="973" w:type="dxa"/>
            <w:shd w:val="clear" w:color="auto" w:fill="BFBFBF" w:themeFill="background1" w:themeFillShade="BF"/>
            <w:vAlign w:val="center"/>
          </w:tcPr>
          <w:p w:rsidR="004078AD" w:rsidRPr="009E4C4A" w:rsidRDefault="004078AD" w:rsidP="00024698">
            <w:pPr>
              <w:jc w:val="center"/>
              <w:rPr>
                <w:b/>
                <w:sz w:val="18"/>
                <w:szCs w:val="18"/>
              </w:rPr>
            </w:pPr>
            <w:r w:rsidRPr="009E4C4A">
              <w:rPr>
                <w:b/>
                <w:sz w:val="18"/>
                <w:szCs w:val="18"/>
              </w:rPr>
              <w:t>Ano / Turma</w:t>
            </w:r>
          </w:p>
        </w:tc>
        <w:tc>
          <w:tcPr>
            <w:tcW w:w="881" w:type="dxa"/>
            <w:gridSpan w:val="2"/>
            <w:shd w:val="clear" w:color="auto" w:fill="BFBFBF" w:themeFill="background1" w:themeFillShade="BF"/>
            <w:vAlign w:val="center"/>
          </w:tcPr>
          <w:p w:rsidR="004078AD" w:rsidRPr="009E4C4A" w:rsidRDefault="004078AD" w:rsidP="00024698">
            <w:pPr>
              <w:jc w:val="center"/>
              <w:rPr>
                <w:b/>
                <w:sz w:val="18"/>
                <w:szCs w:val="18"/>
              </w:rPr>
            </w:pPr>
            <w:r w:rsidRPr="009E4C4A">
              <w:rPr>
                <w:b/>
                <w:sz w:val="18"/>
                <w:szCs w:val="18"/>
              </w:rPr>
              <w:t>N.º (Turma)</w:t>
            </w: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4078AD" w:rsidRPr="003911BD" w:rsidRDefault="004078AD" w:rsidP="00024698">
            <w:pPr>
              <w:jc w:val="center"/>
              <w:rPr>
                <w:b/>
                <w:sz w:val="16"/>
                <w:szCs w:val="16"/>
              </w:rPr>
            </w:pPr>
            <w:r w:rsidRPr="003911BD">
              <w:rPr>
                <w:b/>
                <w:sz w:val="16"/>
                <w:szCs w:val="16"/>
              </w:rPr>
              <w:t>N.º Processo Aluno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4078AD" w:rsidRPr="009E4C4A" w:rsidRDefault="004078AD" w:rsidP="00024698">
            <w:pPr>
              <w:jc w:val="center"/>
              <w:rPr>
                <w:b/>
              </w:rPr>
            </w:pPr>
            <w:r>
              <w:rPr>
                <w:b/>
              </w:rPr>
              <w:t>Nome Completo do Aluno</w:t>
            </w:r>
          </w:p>
        </w:tc>
        <w:tc>
          <w:tcPr>
            <w:tcW w:w="2658" w:type="dxa"/>
            <w:shd w:val="clear" w:color="auto" w:fill="BFBFBF" w:themeFill="background1" w:themeFillShade="BF"/>
            <w:vAlign w:val="center"/>
          </w:tcPr>
          <w:p w:rsidR="004078AD" w:rsidRPr="009E4C4A" w:rsidRDefault="004078AD" w:rsidP="00024698">
            <w:pPr>
              <w:jc w:val="center"/>
              <w:rPr>
                <w:b/>
              </w:rPr>
            </w:pPr>
            <w:r>
              <w:rPr>
                <w:b/>
              </w:rPr>
              <w:t>Assinatura (Legível)</w:t>
            </w:r>
          </w:p>
        </w:tc>
      </w:tr>
      <w:tr w:rsidR="004078AD" w:rsidRPr="009E4C4A" w:rsidTr="004078AD">
        <w:tc>
          <w:tcPr>
            <w:tcW w:w="53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078AD" w:rsidRPr="004078AD" w:rsidRDefault="004078AD" w:rsidP="004078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Apoiantes da Proposta</w:t>
            </w: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024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2.º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024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3.º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024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4.º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024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5.º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6.º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7.º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8.º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9.º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10.º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11.º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12.º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13.º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14.º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15.º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16.º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D46EAE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D46EAE" w:rsidRPr="004078AD" w:rsidRDefault="00D46EAE" w:rsidP="00D46E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D46EAE" w:rsidRPr="00F9698F" w:rsidRDefault="00D46EAE" w:rsidP="00D46EAE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17.º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46EAE" w:rsidRPr="003911BD" w:rsidRDefault="00D46EAE" w:rsidP="00D46EAE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D46EAE" w:rsidRPr="003911BD" w:rsidRDefault="00D46EAE" w:rsidP="00D46EAE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46EAE" w:rsidRPr="003911BD" w:rsidRDefault="00D46EAE" w:rsidP="00D46EAE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46EAE" w:rsidRPr="003911BD" w:rsidRDefault="00D46EAE" w:rsidP="00D46EAE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46EAE" w:rsidRPr="003911BD" w:rsidRDefault="00D46EAE" w:rsidP="00D46EAE">
            <w:pPr>
              <w:jc w:val="center"/>
            </w:pPr>
          </w:p>
        </w:tc>
      </w:tr>
    </w:tbl>
    <w:p w:rsidR="002F6FEF" w:rsidRDefault="002F6FEF">
      <w:pPr>
        <w:spacing w:after="200" w:line="276" w:lineRule="auto"/>
      </w:pPr>
      <w:bookmarkStart w:id="0" w:name="_GoBack"/>
      <w:bookmarkEnd w:id="0"/>
    </w:p>
    <w:p w:rsidR="004078AD" w:rsidRDefault="004078AD" w:rsidP="00E74DBB">
      <w:pPr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171C4" w:rsidRPr="004A591C" w:rsidTr="00024698"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C171C4" w:rsidRPr="004A591C" w:rsidRDefault="00C171C4" w:rsidP="00024698">
            <w:pPr>
              <w:jc w:val="center"/>
              <w:rPr>
                <w:b/>
                <w:sz w:val="24"/>
                <w:szCs w:val="24"/>
              </w:rPr>
            </w:pPr>
            <w:r w:rsidRPr="004A591C">
              <w:rPr>
                <w:b/>
                <w:sz w:val="24"/>
                <w:szCs w:val="24"/>
              </w:rPr>
              <w:t>3. APRESENTAÇÃO</w:t>
            </w:r>
            <w:r w:rsidR="00833F1F" w:rsidRPr="004A591C">
              <w:rPr>
                <w:b/>
                <w:sz w:val="24"/>
                <w:szCs w:val="24"/>
              </w:rPr>
              <w:t xml:space="preserve"> / DEFESA</w:t>
            </w:r>
            <w:r w:rsidRPr="004A591C">
              <w:rPr>
                <w:b/>
                <w:sz w:val="24"/>
                <w:szCs w:val="24"/>
              </w:rPr>
              <w:t xml:space="preserve"> DA PROPOSTA</w:t>
            </w:r>
          </w:p>
        </w:tc>
      </w:tr>
      <w:tr w:rsidR="00C171C4" w:rsidRPr="009E4C4A" w:rsidTr="00833F1F">
        <w:trPr>
          <w:trHeight w:val="11977"/>
        </w:trPr>
        <w:tc>
          <w:tcPr>
            <w:tcW w:w="9854" w:type="dxa"/>
            <w:shd w:val="clear" w:color="auto" w:fill="auto"/>
          </w:tcPr>
          <w:p w:rsidR="00C171C4" w:rsidRPr="00C171C4" w:rsidRDefault="00C171C4" w:rsidP="00C171C4">
            <w:pPr>
              <w:jc w:val="both"/>
            </w:pPr>
          </w:p>
        </w:tc>
      </w:tr>
    </w:tbl>
    <w:p w:rsidR="004078AD" w:rsidRDefault="004078AD" w:rsidP="00E74DBB">
      <w:pPr>
        <w:jc w:val="both"/>
      </w:pPr>
    </w:p>
    <w:p w:rsidR="00833F1F" w:rsidRDefault="00833F1F">
      <w:pPr>
        <w:spacing w:after="200" w:line="276" w:lineRule="auto"/>
      </w:pPr>
      <w:r>
        <w:br w:type="page"/>
      </w:r>
    </w:p>
    <w:p w:rsidR="004078AD" w:rsidRDefault="004078AD" w:rsidP="00E74DBB">
      <w:pPr>
        <w:jc w:val="both"/>
      </w:pPr>
    </w:p>
    <w:p w:rsidR="004078AD" w:rsidRDefault="004078AD" w:rsidP="00E74DBB">
      <w:pPr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484CB4" w:rsidRPr="004A591C" w:rsidTr="00024698">
        <w:tc>
          <w:tcPr>
            <w:tcW w:w="9854" w:type="dxa"/>
            <w:gridSpan w:val="2"/>
            <w:shd w:val="clear" w:color="auto" w:fill="BFBFBF" w:themeFill="background1" w:themeFillShade="BF"/>
            <w:vAlign w:val="center"/>
          </w:tcPr>
          <w:p w:rsidR="00484CB4" w:rsidRPr="004A591C" w:rsidRDefault="00484CB4" w:rsidP="00024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A591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JUSTIFICAÇÕES</w:t>
            </w:r>
          </w:p>
        </w:tc>
      </w:tr>
      <w:tr w:rsidR="00484CB4" w:rsidRPr="009E4C4A" w:rsidTr="00484CB4">
        <w:trPr>
          <w:trHeight w:val="361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484CB4" w:rsidRPr="00484CB4" w:rsidRDefault="00484CB4" w:rsidP="00024698">
            <w:pPr>
              <w:jc w:val="both"/>
              <w:rPr>
                <w:b/>
              </w:rPr>
            </w:pPr>
            <w:r w:rsidRPr="00484CB4">
              <w:rPr>
                <w:b/>
                <w:sz w:val="18"/>
                <w:szCs w:val="18"/>
              </w:rPr>
              <w:t>4.1. Compatibilidade com outras medidas em curso na escola / “Princípios orientadores para a elaboração do orçamento - Ano civil de 201</w:t>
            </w:r>
            <w:r w:rsidR="00D46EAE">
              <w:rPr>
                <w:b/>
                <w:sz w:val="18"/>
                <w:szCs w:val="18"/>
              </w:rPr>
              <w:t>8</w:t>
            </w:r>
            <w:r w:rsidRPr="00484CB4">
              <w:rPr>
                <w:b/>
                <w:sz w:val="18"/>
                <w:szCs w:val="18"/>
              </w:rPr>
              <w:t>”, aprovados em reunião do Conselho Geral (</w:t>
            </w:r>
            <w:r w:rsidR="00D46EAE">
              <w:rPr>
                <w:b/>
                <w:sz w:val="18"/>
                <w:szCs w:val="18"/>
              </w:rPr>
              <w:t>09</w:t>
            </w:r>
            <w:r w:rsidRPr="00484CB4">
              <w:rPr>
                <w:b/>
                <w:sz w:val="18"/>
                <w:szCs w:val="18"/>
              </w:rPr>
              <w:t>/1</w:t>
            </w:r>
            <w:r w:rsidR="00D46EAE">
              <w:rPr>
                <w:b/>
                <w:sz w:val="18"/>
                <w:szCs w:val="18"/>
              </w:rPr>
              <w:t>1</w:t>
            </w:r>
            <w:r w:rsidRPr="00484CB4">
              <w:rPr>
                <w:b/>
                <w:sz w:val="18"/>
                <w:szCs w:val="18"/>
              </w:rPr>
              <w:t>/201</w:t>
            </w:r>
            <w:r w:rsidR="00D46EAE">
              <w:rPr>
                <w:b/>
                <w:sz w:val="18"/>
                <w:szCs w:val="18"/>
              </w:rPr>
              <w:t>7</w:t>
            </w:r>
            <w:r w:rsidRPr="00484CB4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7761" w:type="dxa"/>
            <w:shd w:val="clear" w:color="auto" w:fill="auto"/>
          </w:tcPr>
          <w:p w:rsidR="00484CB4" w:rsidRPr="00C171C4" w:rsidRDefault="00484CB4" w:rsidP="00024698">
            <w:pPr>
              <w:jc w:val="both"/>
            </w:pPr>
          </w:p>
        </w:tc>
      </w:tr>
      <w:tr w:rsidR="00484CB4" w:rsidRPr="009E4C4A" w:rsidTr="00484CB4">
        <w:trPr>
          <w:trHeight w:val="432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484CB4" w:rsidRPr="00484CB4" w:rsidRDefault="00484CB4" w:rsidP="00024698">
            <w:pPr>
              <w:jc w:val="both"/>
              <w:rPr>
                <w:b/>
              </w:rPr>
            </w:pPr>
            <w:r w:rsidRPr="00484CB4">
              <w:rPr>
                <w:b/>
                <w:sz w:val="18"/>
                <w:szCs w:val="18"/>
              </w:rPr>
              <w:t>4.2. Exequibilidade com a dotação local atribuída ao orçamento participativo (quinhentos euros):</w:t>
            </w:r>
          </w:p>
        </w:tc>
        <w:tc>
          <w:tcPr>
            <w:tcW w:w="7761" w:type="dxa"/>
            <w:shd w:val="clear" w:color="auto" w:fill="auto"/>
          </w:tcPr>
          <w:p w:rsidR="00484CB4" w:rsidRPr="00C171C4" w:rsidRDefault="00484CB4" w:rsidP="00024698">
            <w:pPr>
              <w:jc w:val="both"/>
            </w:pPr>
          </w:p>
        </w:tc>
      </w:tr>
    </w:tbl>
    <w:p w:rsidR="00484CB4" w:rsidRDefault="00484CB4" w:rsidP="00E74DB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3969"/>
        <w:gridCol w:w="1436"/>
        <w:gridCol w:w="3225"/>
      </w:tblGrid>
      <w:tr w:rsidR="000B3D35" w:rsidRPr="000B3D35" w:rsidTr="00375B61">
        <w:tc>
          <w:tcPr>
            <w:tcW w:w="9854" w:type="dxa"/>
            <w:gridSpan w:val="4"/>
            <w:shd w:val="clear" w:color="auto" w:fill="BFBFBF"/>
            <w:vAlign w:val="center"/>
          </w:tcPr>
          <w:p w:rsidR="000B3D35" w:rsidRPr="000B3D35" w:rsidRDefault="000B3D35" w:rsidP="00D46E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B3D35">
              <w:rPr>
                <w:b/>
                <w:sz w:val="24"/>
                <w:szCs w:val="24"/>
              </w:rPr>
              <w:t>. Entrega / Receção d</w:t>
            </w:r>
            <w:r>
              <w:rPr>
                <w:b/>
                <w:sz w:val="24"/>
                <w:szCs w:val="24"/>
              </w:rPr>
              <w:t>a Proposta nos Serviços de Administraç</w:t>
            </w:r>
            <w:r w:rsidR="00375B61">
              <w:rPr>
                <w:b/>
                <w:sz w:val="24"/>
                <w:szCs w:val="24"/>
              </w:rPr>
              <w:t xml:space="preserve">ão Escolar / </w:t>
            </w:r>
            <w:r>
              <w:rPr>
                <w:b/>
                <w:sz w:val="24"/>
                <w:szCs w:val="24"/>
              </w:rPr>
              <w:t>E</w:t>
            </w:r>
            <w:r w:rsidR="00375B61">
              <w:rPr>
                <w:b/>
                <w:sz w:val="24"/>
                <w:szCs w:val="24"/>
              </w:rPr>
              <w:t xml:space="preserve">scola </w:t>
            </w:r>
            <w:r>
              <w:rPr>
                <w:b/>
                <w:sz w:val="24"/>
                <w:szCs w:val="24"/>
              </w:rPr>
              <w:t>S</w:t>
            </w:r>
            <w:r w:rsidR="00375B61">
              <w:rPr>
                <w:b/>
                <w:sz w:val="24"/>
                <w:szCs w:val="24"/>
              </w:rPr>
              <w:t xml:space="preserve">ecundária </w:t>
            </w:r>
            <w:r>
              <w:rPr>
                <w:b/>
                <w:sz w:val="24"/>
                <w:szCs w:val="24"/>
              </w:rPr>
              <w:t>A</w:t>
            </w:r>
            <w:r w:rsidR="00375B61">
              <w:rPr>
                <w:b/>
                <w:sz w:val="24"/>
                <w:szCs w:val="24"/>
              </w:rPr>
              <w:t xml:space="preserve">ntónio </w:t>
            </w:r>
            <w:r>
              <w:rPr>
                <w:b/>
                <w:sz w:val="24"/>
                <w:szCs w:val="24"/>
              </w:rPr>
              <w:t>N</w:t>
            </w:r>
            <w:r w:rsidR="00375B61">
              <w:rPr>
                <w:b/>
                <w:sz w:val="24"/>
                <w:szCs w:val="24"/>
              </w:rPr>
              <w:t xml:space="preserve">obre </w:t>
            </w:r>
            <w:r w:rsidR="00375B61" w:rsidRPr="00D46EAE">
              <w:rPr>
                <w:b/>
                <w:sz w:val="24"/>
                <w:szCs w:val="24"/>
                <w:highlight w:val="yellow"/>
              </w:rPr>
              <w:t xml:space="preserve">– </w:t>
            </w:r>
            <w:r w:rsidR="00D46EAE" w:rsidRPr="00D46EAE">
              <w:rPr>
                <w:b/>
                <w:sz w:val="24"/>
                <w:szCs w:val="24"/>
                <w:highlight w:val="yellow"/>
              </w:rPr>
              <w:t>De 01-02-2018 (5ªfª) a 28-02-2018 (4ªfª)</w:t>
            </w:r>
          </w:p>
        </w:tc>
      </w:tr>
      <w:tr w:rsidR="000B3D35" w:rsidRPr="000B3D35" w:rsidTr="00F9698F">
        <w:trPr>
          <w:trHeight w:val="233"/>
        </w:trPr>
        <w:tc>
          <w:tcPr>
            <w:tcW w:w="5193" w:type="dxa"/>
            <w:gridSpan w:val="2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Proponente</w:t>
            </w:r>
            <w:r w:rsidR="00F9698F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4661" w:type="dxa"/>
            <w:gridSpan w:val="2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  <w:sz w:val="24"/>
                <w:szCs w:val="24"/>
              </w:rPr>
            </w:pPr>
            <w:r w:rsidRPr="000B3D35">
              <w:rPr>
                <w:b/>
                <w:sz w:val="24"/>
                <w:szCs w:val="24"/>
              </w:rPr>
              <w:t>O Funcionário SAE</w:t>
            </w:r>
          </w:p>
        </w:tc>
      </w:tr>
      <w:tr w:rsidR="000B3D35" w:rsidRPr="000B3D35" w:rsidTr="00D46EAE">
        <w:trPr>
          <w:trHeight w:val="784"/>
        </w:trPr>
        <w:tc>
          <w:tcPr>
            <w:tcW w:w="1224" w:type="dxa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</w:rPr>
            </w:pPr>
            <w:r w:rsidRPr="000B3D35">
              <w:rPr>
                <w:b/>
              </w:rPr>
              <w:t>Assinatura (Legível):</w:t>
            </w:r>
          </w:p>
        </w:tc>
        <w:tc>
          <w:tcPr>
            <w:tcW w:w="3969" w:type="dxa"/>
            <w:vAlign w:val="center"/>
          </w:tcPr>
          <w:p w:rsidR="000B3D35" w:rsidRPr="000B3D35" w:rsidRDefault="000B3D35" w:rsidP="00D84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</w:rPr>
            </w:pPr>
            <w:r w:rsidRPr="000B3D35">
              <w:rPr>
                <w:b/>
              </w:rPr>
              <w:t>Assinatura (Legível):</w:t>
            </w:r>
          </w:p>
        </w:tc>
        <w:tc>
          <w:tcPr>
            <w:tcW w:w="3225" w:type="dxa"/>
            <w:vAlign w:val="center"/>
          </w:tcPr>
          <w:p w:rsidR="000B3D35" w:rsidRPr="000B3D35" w:rsidRDefault="000B3D35" w:rsidP="000B3D35">
            <w:pPr>
              <w:jc w:val="center"/>
              <w:rPr>
                <w:sz w:val="24"/>
                <w:szCs w:val="24"/>
              </w:rPr>
            </w:pPr>
          </w:p>
        </w:tc>
      </w:tr>
      <w:tr w:rsidR="000B3D35" w:rsidRPr="000B3D35" w:rsidTr="00D46EAE">
        <w:trPr>
          <w:trHeight w:val="866"/>
        </w:trPr>
        <w:tc>
          <w:tcPr>
            <w:tcW w:w="1224" w:type="dxa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</w:rPr>
            </w:pPr>
            <w:r w:rsidRPr="000B3D35">
              <w:rPr>
                <w:b/>
              </w:rPr>
              <w:t>Data:</w:t>
            </w:r>
          </w:p>
        </w:tc>
        <w:tc>
          <w:tcPr>
            <w:tcW w:w="3969" w:type="dxa"/>
            <w:vAlign w:val="center"/>
          </w:tcPr>
          <w:p w:rsidR="000B3D35" w:rsidRPr="000B3D35" w:rsidRDefault="000B3D35" w:rsidP="000B3D35">
            <w:pPr>
              <w:rPr>
                <w:sz w:val="24"/>
                <w:szCs w:val="24"/>
              </w:rPr>
            </w:pPr>
            <w:r w:rsidRPr="000B3D35">
              <w:rPr>
                <w:sz w:val="24"/>
                <w:szCs w:val="24"/>
              </w:rPr>
              <w:t>_____ / _____________ / _______</w:t>
            </w:r>
          </w:p>
        </w:tc>
        <w:tc>
          <w:tcPr>
            <w:tcW w:w="1436" w:type="dxa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</w:rPr>
            </w:pPr>
            <w:r w:rsidRPr="000B3D35">
              <w:rPr>
                <w:b/>
              </w:rPr>
              <w:t>Data:</w:t>
            </w:r>
          </w:p>
        </w:tc>
        <w:tc>
          <w:tcPr>
            <w:tcW w:w="3225" w:type="dxa"/>
            <w:vAlign w:val="center"/>
          </w:tcPr>
          <w:p w:rsidR="000B3D35" w:rsidRPr="000B3D35" w:rsidRDefault="00F9698F" w:rsidP="000B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/ __________ / ______</w:t>
            </w:r>
          </w:p>
        </w:tc>
      </w:tr>
    </w:tbl>
    <w:p w:rsidR="00484CB4" w:rsidRPr="00290534" w:rsidRDefault="00484CB4" w:rsidP="00E74DBB">
      <w:pPr>
        <w:jc w:val="both"/>
      </w:pPr>
    </w:p>
    <w:sectPr w:rsidR="00484CB4" w:rsidRPr="00290534" w:rsidSect="005D0896">
      <w:headerReference w:type="default" r:id="rId9"/>
      <w:footerReference w:type="default" r:id="rId10"/>
      <w:pgSz w:w="11906" w:h="16838"/>
      <w:pgMar w:top="1134" w:right="1134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A5" w:rsidRDefault="00B11CA5" w:rsidP="005D0896">
      <w:r>
        <w:separator/>
      </w:r>
    </w:p>
  </w:endnote>
  <w:endnote w:type="continuationSeparator" w:id="0">
    <w:p w:rsidR="00B11CA5" w:rsidRDefault="00B11CA5" w:rsidP="005D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2623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4EE1" w:rsidRPr="002B77F5" w:rsidRDefault="002B77F5" w:rsidP="002B77F5">
            <w:pPr>
              <w:pStyle w:val="Rodap"/>
            </w:pPr>
            <w:r>
              <w:rPr>
                <w:b/>
              </w:rPr>
              <w:t>PROPOSTA Orçamento Participativo das Escolas AEAN 201</w:t>
            </w:r>
            <w:r w:rsidR="005530F8">
              <w:rPr>
                <w:b/>
              </w:rPr>
              <w:t>8</w:t>
            </w:r>
            <w:r>
              <w:rPr>
                <w:b/>
              </w:rPr>
              <w:t xml:space="preserve"> - MODELO</w:t>
            </w:r>
            <w:r>
              <w:t xml:space="preserve"> </w:t>
            </w:r>
            <w:r>
              <w:tab/>
              <w:t xml:space="preserve">                                   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F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F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A5" w:rsidRDefault="00B11CA5" w:rsidP="005D0896">
      <w:r>
        <w:separator/>
      </w:r>
    </w:p>
  </w:footnote>
  <w:footnote w:type="continuationSeparator" w:id="0">
    <w:p w:rsidR="00B11CA5" w:rsidRDefault="00B11CA5" w:rsidP="005D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E1" w:rsidRDefault="00BD4EE1" w:rsidP="00015D4B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1056005</wp:posOffset>
          </wp:positionH>
          <wp:positionV relativeFrom="paragraph">
            <wp:posOffset>-58420</wp:posOffset>
          </wp:positionV>
          <wp:extent cx="3990340" cy="433705"/>
          <wp:effectExtent l="19050" t="0" r="0" b="0"/>
          <wp:wrapNone/>
          <wp:docPr id="1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697" t="54562" r="25545" b="34518"/>
                  <a:stretch>
                    <a:fillRect/>
                  </a:stretch>
                </pic:blipFill>
                <pic:spPr bwMode="auto">
                  <a:xfrm>
                    <a:off x="0" y="0"/>
                    <a:ext cx="399034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4EE1" w:rsidRDefault="00BD4EE1" w:rsidP="00015D4B">
    <w:pPr>
      <w:jc w:val="center"/>
      <w:rPr>
        <w:rFonts w:ascii="Arial" w:hAnsi="Arial" w:cs="Arial"/>
        <w:b/>
        <w:sz w:val="28"/>
        <w:szCs w:val="28"/>
      </w:rPr>
    </w:pPr>
  </w:p>
  <w:p w:rsidR="00BD4EE1" w:rsidRPr="00DE3FA9" w:rsidRDefault="00BD4EE1" w:rsidP="00015D4B">
    <w:pPr>
      <w:spacing w:line="276" w:lineRule="auto"/>
      <w:jc w:val="center"/>
      <w:rPr>
        <w:rFonts w:ascii="Arial" w:hAnsi="Arial" w:cs="Arial"/>
        <w:b/>
        <w:sz w:val="28"/>
        <w:szCs w:val="28"/>
      </w:rPr>
    </w:pPr>
    <w:r w:rsidRPr="00DE3FA9">
      <w:rPr>
        <w:rFonts w:ascii="Arial" w:hAnsi="Arial" w:cs="Arial"/>
        <w:b/>
        <w:sz w:val="28"/>
        <w:szCs w:val="28"/>
      </w:rPr>
      <w:t>Agrupamento de Escolas António Nobre, Porto</w:t>
    </w:r>
  </w:p>
  <w:p w:rsidR="00BD4EE1" w:rsidRPr="001331D5" w:rsidRDefault="00BD4EE1" w:rsidP="00015D4B">
    <w:pPr>
      <w:jc w:val="center"/>
      <w:rPr>
        <w:b/>
        <w:sz w:val="16"/>
        <w:szCs w:val="16"/>
      </w:rPr>
    </w:pPr>
    <w:r w:rsidRPr="001331D5">
      <w:rPr>
        <w:sz w:val="16"/>
        <w:szCs w:val="16"/>
      </w:rPr>
      <w:t>Sede: Escola Secundária António Nobre | Rua Aval de Cima 128 – 4200-105, Porto</w:t>
    </w:r>
  </w:p>
  <w:p w:rsidR="00BD4EE1" w:rsidRPr="001331D5" w:rsidRDefault="00BD4EE1" w:rsidP="00015D4B">
    <w:pPr>
      <w:jc w:val="center"/>
      <w:rPr>
        <w:sz w:val="16"/>
        <w:szCs w:val="16"/>
      </w:rPr>
    </w:pPr>
    <w:proofErr w:type="spellStart"/>
    <w:r w:rsidRPr="001331D5">
      <w:rPr>
        <w:sz w:val="16"/>
        <w:szCs w:val="16"/>
      </w:rPr>
      <w:t>Telfs</w:t>
    </w:r>
    <w:proofErr w:type="spellEnd"/>
    <w:r w:rsidRPr="001331D5">
      <w:rPr>
        <w:sz w:val="16"/>
        <w:szCs w:val="16"/>
      </w:rPr>
      <w:t xml:space="preserve">.: 225096771/225097661 | Fax: 225072979 | E-mail: </w:t>
    </w:r>
    <w:hyperlink r:id="rId2" w:history="1">
      <w:r w:rsidRPr="001331D5">
        <w:rPr>
          <w:sz w:val="16"/>
          <w:szCs w:val="16"/>
        </w:rPr>
        <w:t>Secretaria@ae-anobre.pt</w:t>
      </w:r>
    </w:hyperlink>
    <w:r w:rsidRPr="001331D5">
      <w:rPr>
        <w:sz w:val="16"/>
        <w:szCs w:val="16"/>
      </w:rPr>
      <w:t xml:space="preserve"> | Site: </w:t>
    </w:r>
    <w:hyperlink r:id="rId3" w:history="1">
      <w:r w:rsidRPr="001331D5">
        <w:rPr>
          <w:sz w:val="16"/>
          <w:szCs w:val="16"/>
          <w:u w:val="single"/>
        </w:rPr>
        <w:t>www.ae-anobre.pt</w:t>
      </w:r>
    </w:hyperlink>
  </w:p>
  <w:p w:rsidR="00BD4EE1" w:rsidRPr="00DE3FA9" w:rsidRDefault="00BD4EE1" w:rsidP="00015D4B">
    <w:pPr>
      <w:ind w:left="-851" w:right="-994"/>
      <w:jc w:val="center"/>
      <w:rPr>
        <w:rFonts w:ascii="Arial" w:hAnsi="Arial" w:cs="Arial"/>
        <w:b/>
        <w:color w:val="7F7F7F"/>
        <w:sz w:val="10"/>
        <w:szCs w:val="10"/>
      </w:rPr>
    </w:pPr>
    <w:r w:rsidRPr="00DE3FA9">
      <w:rPr>
        <w:rFonts w:ascii="Arial" w:hAnsi="Arial" w:cs="Arial"/>
        <w:b/>
        <w:color w:val="7F7F7F"/>
        <w:sz w:val="10"/>
        <w:szCs w:val="10"/>
      </w:rPr>
      <w:t>_______________________________________________________________________________________________________________________________________________________________</w:t>
    </w:r>
  </w:p>
  <w:p w:rsidR="00BD4EE1" w:rsidRPr="00015D4B" w:rsidRDefault="00BD4EE1" w:rsidP="00015D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2DC"/>
    <w:multiLevelType w:val="hybridMultilevel"/>
    <w:tmpl w:val="296ECB1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619E1"/>
    <w:multiLevelType w:val="hybridMultilevel"/>
    <w:tmpl w:val="285226AC"/>
    <w:lvl w:ilvl="0" w:tplc="91EEF2BE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1E5E"/>
    <w:multiLevelType w:val="hybridMultilevel"/>
    <w:tmpl w:val="61D496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65B1"/>
    <w:multiLevelType w:val="hybridMultilevel"/>
    <w:tmpl w:val="0C9AEB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D7700"/>
    <w:multiLevelType w:val="hybridMultilevel"/>
    <w:tmpl w:val="1610BBE6"/>
    <w:lvl w:ilvl="0" w:tplc="A59A7D6C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C08A4"/>
    <w:multiLevelType w:val="hybridMultilevel"/>
    <w:tmpl w:val="ED5ECD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E02A8"/>
    <w:multiLevelType w:val="hybridMultilevel"/>
    <w:tmpl w:val="A29CAE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858CD"/>
    <w:multiLevelType w:val="hybridMultilevel"/>
    <w:tmpl w:val="9B22EC94"/>
    <w:lvl w:ilvl="0" w:tplc="85C0753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77C1C"/>
    <w:multiLevelType w:val="hybridMultilevel"/>
    <w:tmpl w:val="DED40A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645A2"/>
    <w:multiLevelType w:val="hybridMultilevel"/>
    <w:tmpl w:val="F3EE78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73363"/>
    <w:multiLevelType w:val="hybridMultilevel"/>
    <w:tmpl w:val="128ABA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D176D"/>
    <w:multiLevelType w:val="hybridMultilevel"/>
    <w:tmpl w:val="E544F0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4FB8"/>
    <w:multiLevelType w:val="hybridMultilevel"/>
    <w:tmpl w:val="06FC7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05412"/>
    <w:multiLevelType w:val="hybridMultilevel"/>
    <w:tmpl w:val="C91241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B5BC6"/>
    <w:multiLevelType w:val="hybridMultilevel"/>
    <w:tmpl w:val="B9687A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63755"/>
    <w:multiLevelType w:val="hybridMultilevel"/>
    <w:tmpl w:val="37DC41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A30E1"/>
    <w:multiLevelType w:val="hybridMultilevel"/>
    <w:tmpl w:val="CBCA9A1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1D58F1"/>
    <w:multiLevelType w:val="hybridMultilevel"/>
    <w:tmpl w:val="7F902D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1554F6"/>
    <w:multiLevelType w:val="hybridMultilevel"/>
    <w:tmpl w:val="C89227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9021E"/>
    <w:multiLevelType w:val="hybridMultilevel"/>
    <w:tmpl w:val="77D259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A13C6"/>
    <w:multiLevelType w:val="hybridMultilevel"/>
    <w:tmpl w:val="91F4AE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A09F9"/>
    <w:multiLevelType w:val="hybridMultilevel"/>
    <w:tmpl w:val="B886916C"/>
    <w:lvl w:ilvl="0" w:tplc="E5C0A18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A45F3"/>
    <w:multiLevelType w:val="hybridMultilevel"/>
    <w:tmpl w:val="379237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51F03"/>
    <w:multiLevelType w:val="hybridMultilevel"/>
    <w:tmpl w:val="B6A218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11283"/>
    <w:multiLevelType w:val="hybridMultilevel"/>
    <w:tmpl w:val="CBCA9A1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E01F64"/>
    <w:multiLevelType w:val="hybridMultilevel"/>
    <w:tmpl w:val="ACA257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A0BCD"/>
    <w:multiLevelType w:val="hybridMultilevel"/>
    <w:tmpl w:val="389C029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60458"/>
    <w:multiLevelType w:val="hybridMultilevel"/>
    <w:tmpl w:val="6AD4D0A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D47087"/>
    <w:multiLevelType w:val="hybridMultilevel"/>
    <w:tmpl w:val="2CAAE56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81C68"/>
    <w:multiLevelType w:val="hybridMultilevel"/>
    <w:tmpl w:val="27007B6C"/>
    <w:lvl w:ilvl="0" w:tplc="5A76F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1E3B5B"/>
    <w:multiLevelType w:val="hybridMultilevel"/>
    <w:tmpl w:val="7766FA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E0223"/>
    <w:multiLevelType w:val="hybridMultilevel"/>
    <w:tmpl w:val="4A6470B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222CB1"/>
    <w:multiLevelType w:val="hybridMultilevel"/>
    <w:tmpl w:val="D4FC7FF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E53F2"/>
    <w:multiLevelType w:val="hybridMultilevel"/>
    <w:tmpl w:val="7AB2A1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33436"/>
    <w:multiLevelType w:val="hybridMultilevel"/>
    <w:tmpl w:val="6AD4D0A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F8395B"/>
    <w:multiLevelType w:val="hybridMultilevel"/>
    <w:tmpl w:val="F3102D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C70FA"/>
    <w:multiLevelType w:val="hybridMultilevel"/>
    <w:tmpl w:val="27007B6C"/>
    <w:lvl w:ilvl="0" w:tplc="5A76F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0A0646"/>
    <w:multiLevelType w:val="hybridMultilevel"/>
    <w:tmpl w:val="BAF037F6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7"/>
  </w:num>
  <w:num w:numId="4">
    <w:abstractNumId w:val="34"/>
  </w:num>
  <w:num w:numId="5">
    <w:abstractNumId w:val="19"/>
  </w:num>
  <w:num w:numId="6">
    <w:abstractNumId w:val="18"/>
  </w:num>
  <w:num w:numId="7">
    <w:abstractNumId w:val="6"/>
  </w:num>
  <w:num w:numId="8">
    <w:abstractNumId w:val="21"/>
  </w:num>
  <w:num w:numId="9">
    <w:abstractNumId w:val="4"/>
  </w:num>
  <w:num w:numId="10">
    <w:abstractNumId w:val="35"/>
  </w:num>
  <w:num w:numId="11">
    <w:abstractNumId w:val="14"/>
  </w:num>
  <w:num w:numId="12">
    <w:abstractNumId w:val="24"/>
  </w:num>
  <w:num w:numId="13">
    <w:abstractNumId w:val="16"/>
  </w:num>
  <w:num w:numId="14">
    <w:abstractNumId w:val="11"/>
  </w:num>
  <w:num w:numId="15">
    <w:abstractNumId w:val="25"/>
  </w:num>
  <w:num w:numId="16">
    <w:abstractNumId w:val="29"/>
  </w:num>
  <w:num w:numId="17">
    <w:abstractNumId w:val="17"/>
  </w:num>
  <w:num w:numId="18">
    <w:abstractNumId w:val="36"/>
  </w:num>
  <w:num w:numId="19">
    <w:abstractNumId w:val="9"/>
  </w:num>
  <w:num w:numId="20">
    <w:abstractNumId w:val="15"/>
  </w:num>
  <w:num w:numId="21">
    <w:abstractNumId w:val="20"/>
  </w:num>
  <w:num w:numId="22">
    <w:abstractNumId w:val="2"/>
  </w:num>
  <w:num w:numId="23">
    <w:abstractNumId w:val="32"/>
  </w:num>
  <w:num w:numId="24">
    <w:abstractNumId w:val="33"/>
  </w:num>
  <w:num w:numId="25">
    <w:abstractNumId w:val="13"/>
  </w:num>
  <w:num w:numId="26">
    <w:abstractNumId w:val="30"/>
  </w:num>
  <w:num w:numId="27">
    <w:abstractNumId w:val="5"/>
  </w:num>
  <w:num w:numId="28">
    <w:abstractNumId w:val="3"/>
  </w:num>
  <w:num w:numId="29">
    <w:abstractNumId w:val="8"/>
  </w:num>
  <w:num w:numId="30">
    <w:abstractNumId w:val="10"/>
  </w:num>
  <w:num w:numId="31">
    <w:abstractNumId w:val="12"/>
  </w:num>
  <w:num w:numId="32">
    <w:abstractNumId w:val="7"/>
  </w:num>
  <w:num w:numId="33">
    <w:abstractNumId w:val="28"/>
  </w:num>
  <w:num w:numId="34">
    <w:abstractNumId w:val="1"/>
  </w:num>
  <w:num w:numId="35">
    <w:abstractNumId w:val="37"/>
  </w:num>
  <w:num w:numId="36">
    <w:abstractNumId w:val="0"/>
  </w:num>
  <w:num w:numId="37">
    <w:abstractNumId w:val="2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896"/>
    <w:rsid w:val="00002D14"/>
    <w:rsid w:val="000031F4"/>
    <w:rsid w:val="00011916"/>
    <w:rsid w:val="00015D4B"/>
    <w:rsid w:val="00017DBE"/>
    <w:rsid w:val="0002586F"/>
    <w:rsid w:val="00026906"/>
    <w:rsid w:val="00033A68"/>
    <w:rsid w:val="00035070"/>
    <w:rsid w:val="000353E5"/>
    <w:rsid w:val="00035FCC"/>
    <w:rsid w:val="00036AA6"/>
    <w:rsid w:val="00040160"/>
    <w:rsid w:val="00040648"/>
    <w:rsid w:val="000438AF"/>
    <w:rsid w:val="00044944"/>
    <w:rsid w:val="0005639D"/>
    <w:rsid w:val="00062D4C"/>
    <w:rsid w:val="00063141"/>
    <w:rsid w:val="0006632F"/>
    <w:rsid w:val="00070286"/>
    <w:rsid w:val="00070C1D"/>
    <w:rsid w:val="00071FC4"/>
    <w:rsid w:val="0008347B"/>
    <w:rsid w:val="0008390E"/>
    <w:rsid w:val="00090243"/>
    <w:rsid w:val="00093605"/>
    <w:rsid w:val="00093757"/>
    <w:rsid w:val="0009481B"/>
    <w:rsid w:val="000A4C1A"/>
    <w:rsid w:val="000B2693"/>
    <w:rsid w:val="000B33C8"/>
    <w:rsid w:val="000B3D35"/>
    <w:rsid w:val="000B6082"/>
    <w:rsid w:val="000C01E5"/>
    <w:rsid w:val="000C2EB3"/>
    <w:rsid w:val="000C37F4"/>
    <w:rsid w:val="000C6A22"/>
    <w:rsid w:val="000D18C2"/>
    <w:rsid w:val="000D375F"/>
    <w:rsid w:val="000D51F2"/>
    <w:rsid w:val="000D66C0"/>
    <w:rsid w:val="000D69F7"/>
    <w:rsid w:val="000D6D24"/>
    <w:rsid w:val="000D6DDD"/>
    <w:rsid w:val="000E0457"/>
    <w:rsid w:val="000E291F"/>
    <w:rsid w:val="000E3749"/>
    <w:rsid w:val="000E4C7E"/>
    <w:rsid w:val="000F0DE2"/>
    <w:rsid w:val="000F2CFC"/>
    <w:rsid w:val="000F6230"/>
    <w:rsid w:val="0010128E"/>
    <w:rsid w:val="00102CFE"/>
    <w:rsid w:val="001039C2"/>
    <w:rsid w:val="00110F76"/>
    <w:rsid w:val="00112F19"/>
    <w:rsid w:val="0011321D"/>
    <w:rsid w:val="00116405"/>
    <w:rsid w:val="00116A50"/>
    <w:rsid w:val="00120CF4"/>
    <w:rsid w:val="001224B9"/>
    <w:rsid w:val="00122DAA"/>
    <w:rsid w:val="00130553"/>
    <w:rsid w:val="001328C0"/>
    <w:rsid w:val="00134F49"/>
    <w:rsid w:val="00137E5F"/>
    <w:rsid w:val="00141A78"/>
    <w:rsid w:val="00144094"/>
    <w:rsid w:val="00147658"/>
    <w:rsid w:val="0015226B"/>
    <w:rsid w:val="00153385"/>
    <w:rsid w:val="00155240"/>
    <w:rsid w:val="00164525"/>
    <w:rsid w:val="00167874"/>
    <w:rsid w:val="00167EFB"/>
    <w:rsid w:val="00176127"/>
    <w:rsid w:val="00180FBC"/>
    <w:rsid w:val="0018376A"/>
    <w:rsid w:val="00187744"/>
    <w:rsid w:val="00193A0C"/>
    <w:rsid w:val="001A6583"/>
    <w:rsid w:val="001B5FFB"/>
    <w:rsid w:val="001C03B6"/>
    <w:rsid w:val="001C11D1"/>
    <w:rsid w:val="001C45B9"/>
    <w:rsid w:val="001D71F8"/>
    <w:rsid w:val="001F1A77"/>
    <w:rsid w:val="0020102D"/>
    <w:rsid w:val="00210690"/>
    <w:rsid w:val="00215029"/>
    <w:rsid w:val="002176F8"/>
    <w:rsid w:val="00221E4B"/>
    <w:rsid w:val="00224D2C"/>
    <w:rsid w:val="0022755D"/>
    <w:rsid w:val="00235604"/>
    <w:rsid w:val="0024297D"/>
    <w:rsid w:val="00242C5E"/>
    <w:rsid w:val="002549C5"/>
    <w:rsid w:val="00262AE8"/>
    <w:rsid w:val="00266F94"/>
    <w:rsid w:val="0027000A"/>
    <w:rsid w:val="00271E99"/>
    <w:rsid w:val="002721D8"/>
    <w:rsid w:val="00272360"/>
    <w:rsid w:val="00273C94"/>
    <w:rsid w:val="00275312"/>
    <w:rsid w:val="00275670"/>
    <w:rsid w:val="002832E6"/>
    <w:rsid w:val="00283B54"/>
    <w:rsid w:val="00286F60"/>
    <w:rsid w:val="00290534"/>
    <w:rsid w:val="0029115B"/>
    <w:rsid w:val="002927B7"/>
    <w:rsid w:val="002935B3"/>
    <w:rsid w:val="002A270B"/>
    <w:rsid w:val="002A6B16"/>
    <w:rsid w:val="002B77F5"/>
    <w:rsid w:val="002C47D0"/>
    <w:rsid w:val="002D0E25"/>
    <w:rsid w:val="002D1648"/>
    <w:rsid w:val="002D3094"/>
    <w:rsid w:val="002D440B"/>
    <w:rsid w:val="002D4606"/>
    <w:rsid w:val="002D4DAB"/>
    <w:rsid w:val="002D5867"/>
    <w:rsid w:val="002E330B"/>
    <w:rsid w:val="002E3A06"/>
    <w:rsid w:val="002E4BF0"/>
    <w:rsid w:val="002F3755"/>
    <w:rsid w:val="002F5D8B"/>
    <w:rsid w:val="002F6FEF"/>
    <w:rsid w:val="0030311C"/>
    <w:rsid w:val="00307D44"/>
    <w:rsid w:val="003106B9"/>
    <w:rsid w:val="003132DB"/>
    <w:rsid w:val="00316477"/>
    <w:rsid w:val="003174C3"/>
    <w:rsid w:val="00320C5B"/>
    <w:rsid w:val="00325B20"/>
    <w:rsid w:val="00326B2F"/>
    <w:rsid w:val="00327824"/>
    <w:rsid w:val="00330811"/>
    <w:rsid w:val="00335047"/>
    <w:rsid w:val="003414BE"/>
    <w:rsid w:val="00342C85"/>
    <w:rsid w:val="00352970"/>
    <w:rsid w:val="00353B79"/>
    <w:rsid w:val="00364A76"/>
    <w:rsid w:val="0037208C"/>
    <w:rsid w:val="00372F06"/>
    <w:rsid w:val="00374865"/>
    <w:rsid w:val="00375B61"/>
    <w:rsid w:val="003762EA"/>
    <w:rsid w:val="003911BD"/>
    <w:rsid w:val="00394723"/>
    <w:rsid w:val="00397355"/>
    <w:rsid w:val="003A539F"/>
    <w:rsid w:val="003A7C81"/>
    <w:rsid w:val="003B4844"/>
    <w:rsid w:val="003B76CF"/>
    <w:rsid w:val="003C05B5"/>
    <w:rsid w:val="003C2990"/>
    <w:rsid w:val="003C2FE7"/>
    <w:rsid w:val="003C46E6"/>
    <w:rsid w:val="003C7EB6"/>
    <w:rsid w:val="003D167D"/>
    <w:rsid w:val="003D3788"/>
    <w:rsid w:val="003D3F2C"/>
    <w:rsid w:val="003D3F60"/>
    <w:rsid w:val="003E603F"/>
    <w:rsid w:val="003E62A9"/>
    <w:rsid w:val="003E6F3B"/>
    <w:rsid w:val="003F71E1"/>
    <w:rsid w:val="00405151"/>
    <w:rsid w:val="004058C7"/>
    <w:rsid w:val="004078AD"/>
    <w:rsid w:val="00412DE2"/>
    <w:rsid w:val="00413386"/>
    <w:rsid w:val="00413DC1"/>
    <w:rsid w:val="0041797D"/>
    <w:rsid w:val="00421212"/>
    <w:rsid w:val="00426D02"/>
    <w:rsid w:val="00431AAE"/>
    <w:rsid w:val="0043304C"/>
    <w:rsid w:val="00434339"/>
    <w:rsid w:val="004349F4"/>
    <w:rsid w:val="00435789"/>
    <w:rsid w:val="00435BAB"/>
    <w:rsid w:val="00442276"/>
    <w:rsid w:val="00456582"/>
    <w:rsid w:val="00457B43"/>
    <w:rsid w:val="00460811"/>
    <w:rsid w:val="00461DEF"/>
    <w:rsid w:val="00463493"/>
    <w:rsid w:val="00467310"/>
    <w:rsid w:val="00470545"/>
    <w:rsid w:val="0047216C"/>
    <w:rsid w:val="004743CD"/>
    <w:rsid w:val="004767CB"/>
    <w:rsid w:val="00484CB4"/>
    <w:rsid w:val="00485113"/>
    <w:rsid w:val="0048678E"/>
    <w:rsid w:val="00493235"/>
    <w:rsid w:val="0049351D"/>
    <w:rsid w:val="00493E3C"/>
    <w:rsid w:val="00496221"/>
    <w:rsid w:val="0049707B"/>
    <w:rsid w:val="004A3B14"/>
    <w:rsid w:val="004A49AE"/>
    <w:rsid w:val="004A591C"/>
    <w:rsid w:val="004A69D9"/>
    <w:rsid w:val="004B34A8"/>
    <w:rsid w:val="004C1917"/>
    <w:rsid w:val="004D1F5E"/>
    <w:rsid w:val="004D761C"/>
    <w:rsid w:val="004E782A"/>
    <w:rsid w:val="00505B49"/>
    <w:rsid w:val="00510C60"/>
    <w:rsid w:val="00513CC9"/>
    <w:rsid w:val="00525BB7"/>
    <w:rsid w:val="00530E80"/>
    <w:rsid w:val="00532473"/>
    <w:rsid w:val="0053278D"/>
    <w:rsid w:val="00533CC3"/>
    <w:rsid w:val="00533FA6"/>
    <w:rsid w:val="00543F5F"/>
    <w:rsid w:val="00546AF4"/>
    <w:rsid w:val="00552A27"/>
    <w:rsid w:val="005530F8"/>
    <w:rsid w:val="005541EE"/>
    <w:rsid w:val="0055770C"/>
    <w:rsid w:val="00562E8D"/>
    <w:rsid w:val="0057011C"/>
    <w:rsid w:val="005712A1"/>
    <w:rsid w:val="00572B82"/>
    <w:rsid w:val="005745DA"/>
    <w:rsid w:val="005754A2"/>
    <w:rsid w:val="00584820"/>
    <w:rsid w:val="00584B4B"/>
    <w:rsid w:val="005853F4"/>
    <w:rsid w:val="005864C2"/>
    <w:rsid w:val="00591AA5"/>
    <w:rsid w:val="00593AAC"/>
    <w:rsid w:val="00593F2E"/>
    <w:rsid w:val="005961BF"/>
    <w:rsid w:val="005977C2"/>
    <w:rsid w:val="005A140C"/>
    <w:rsid w:val="005A1AB5"/>
    <w:rsid w:val="005A200E"/>
    <w:rsid w:val="005A234D"/>
    <w:rsid w:val="005B7B92"/>
    <w:rsid w:val="005C048A"/>
    <w:rsid w:val="005C1B65"/>
    <w:rsid w:val="005C46A2"/>
    <w:rsid w:val="005C7B8C"/>
    <w:rsid w:val="005D00A5"/>
    <w:rsid w:val="005D0896"/>
    <w:rsid w:val="005D2542"/>
    <w:rsid w:val="005D45BB"/>
    <w:rsid w:val="005D4DBE"/>
    <w:rsid w:val="005E1C8B"/>
    <w:rsid w:val="005E318D"/>
    <w:rsid w:val="005E505F"/>
    <w:rsid w:val="005E79DE"/>
    <w:rsid w:val="005E7D95"/>
    <w:rsid w:val="0060356E"/>
    <w:rsid w:val="00605002"/>
    <w:rsid w:val="006118D2"/>
    <w:rsid w:val="00613730"/>
    <w:rsid w:val="00614893"/>
    <w:rsid w:val="00622CE0"/>
    <w:rsid w:val="00623F92"/>
    <w:rsid w:val="006241EC"/>
    <w:rsid w:val="0063687F"/>
    <w:rsid w:val="00636B3E"/>
    <w:rsid w:val="00636F53"/>
    <w:rsid w:val="00637127"/>
    <w:rsid w:val="00642133"/>
    <w:rsid w:val="00644191"/>
    <w:rsid w:val="00645E4F"/>
    <w:rsid w:val="006510E7"/>
    <w:rsid w:val="006514F8"/>
    <w:rsid w:val="00654258"/>
    <w:rsid w:val="006572D3"/>
    <w:rsid w:val="00662708"/>
    <w:rsid w:val="00662F9F"/>
    <w:rsid w:val="00664990"/>
    <w:rsid w:val="00670242"/>
    <w:rsid w:val="00671032"/>
    <w:rsid w:val="00672747"/>
    <w:rsid w:val="00676FAE"/>
    <w:rsid w:val="0068651E"/>
    <w:rsid w:val="006873D6"/>
    <w:rsid w:val="00690CD3"/>
    <w:rsid w:val="006A5CBF"/>
    <w:rsid w:val="006A5EAE"/>
    <w:rsid w:val="006B1BB2"/>
    <w:rsid w:val="006B6C85"/>
    <w:rsid w:val="006C0875"/>
    <w:rsid w:val="006C2025"/>
    <w:rsid w:val="006D07FF"/>
    <w:rsid w:val="006D4123"/>
    <w:rsid w:val="006D5870"/>
    <w:rsid w:val="006D5A49"/>
    <w:rsid w:val="006D7495"/>
    <w:rsid w:val="006E03F9"/>
    <w:rsid w:val="006E1D08"/>
    <w:rsid w:val="006E3156"/>
    <w:rsid w:val="006E43C1"/>
    <w:rsid w:val="006F0B2F"/>
    <w:rsid w:val="006F37E0"/>
    <w:rsid w:val="006F3811"/>
    <w:rsid w:val="00700799"/>
    <w:rsid w:val="00701595"/>
    <w:rsid w:val="0070258F"/>
    <w:rsid w:val="0070329C"/>
    <w:rsid w:val="00703F9D"/>
    <w:rsid w:val="00706099"/>
    <w:rsid w:val="0071001E"/>
    <w:rsid w:val="00716A49"/>
    <w:rsid w:val="00721B11"/>
    <w:rsid w:val="00722DE8"/>
    <w:rsid w:val="00723028"/>
    <w:rsid w:val="0072537C"/>
    <w:rsid w:val="007258CB"/>
    <w:rsid w:val="007327EA"/>
    <w:rsid w:val="00736B1B"/>
    <w:rsid w:val="00737FBF"/>
    <w:rsid w:val="007450F4"/>
    <w:rsid w:val="007473B7"/>
    <w:rsid w:val="00750ED1"/>
    <w:rsid w:val="00753760"/>
    <w:rsid w:val="00761860"/>
    <w:rsid w:val="007635EA"/>
    <w:rsid w:val="00763D80"/>
    <w:rsid w:val="00773958"/>
    <w:rsid w:val="00776B75"/>
    <w:rsid w:val="00781766"/>
    <w:rsid w:val="00791D9F"/>
    <w:rsid w:val="0079347A"/>
    <w:rsid w:val="0079349E"/>
    <w:rsid w:val="007B2A8E"/>
    <w:rsid w:val="007C28C3"/>
    <w:rsid w:val="007D0298"/>
    <w:rsid w:val="007D3CBC"/>
    <w:rsid w:val="007D564A"/>
    <w:rsid w:val="007E1E9A"/>
    <w:rsid w:val="007E2B75"/>
    <w:rsid w:val="007E6AF0"/>
    <w:rsid w:val="007F092D"/>
    <w:rsid w:val="007F3CD2"/>
    <w:rsid w:val="007F5C61"/>
    <w:rsid w:val="008022BA"/>
    <w:rsid w:val="0080280C"/>
    <w:rsid w:val="00804425"/>
    <w:rsid w:val="0080787F"/>
    <w:rsid w:val="00814CD4"/>
    <w:rsid w:val="00817443"/>
    <w:rsid w:val="008205D9"/>
    <w:rsid w:val="0082068E"/>
    <w:rsid w:val="008313EC"/>
    <w:rsid w:val="008318C3"/>
    <w:rsid w:val="00832A52"/>
    <w:rsid w:val="00833F1F"/>
    <w:rsid w:val="00835754"/>
    <w:rsid w:val="00835896"/>
    <w:rsid w:val="00835EB4"/>
    <w:rsid w:val="0083764A"/>
    <w:rsid w:val="00837999"/>
    <w:rsid w:val="008453DF"/>
    <w:rsid w:val="00845D78"/>
    <w:rsid w:val="00846BF3"/>
    <w:rsid w:val="00847878"/>
    <w:rsid w:val="00853CA1"/>
    <w:rsid w:val="00857C98"/>
    <w:rsid w:val="00862F3A"/>
    <w:rsid w:val="008803AA"/>
    <w:rsid w:val="00881BF6"/>
    <w:rsid w:val="008877ED"/>
    <w:rsid w:val="00893DB8"/>
    <w:rsid w:val="008940E0"/>
    <w:rsid w:val="008971B0"/>
    <w:rsid w:val="008A01B3"/>
    <w:rsid w:val="008A14E5"/>
    <w:rsid w:val="008A425B"/>
    <w:rsid w:val="008A586C"/>
    <w:rsid w:val="008A6F63"/>
    <w:rsid w:val="008B268F"/>
    <w:rsid w:val="008B7911"/>
    <w:rsid w:val="008B79F4"/>
    <w:rsid w:val="008C05D5"/>
    <w:rsid w:val="008C2FB5"/>
    <w:rsid w:val="008C316A"/>
    <w:rsid w:val="008C4101"/>
    <w:rsid w:val="008C4D60"/>
    <w:rsid w:val="008C5199"/>
    <w:rsid w:val="008C5C96"/>
    <w:rsid w:val="008D7984"/>
    <w:rsid w:val="008D7B5A"/>
    <w:rsid w:val="008F2D2C"/>
    <w:rsid w:val="008F37A0"/>
    <w:rsid w:val="008F4614"/>
    <w:rsid w:val="008F592D"/>
    <w:rsid w:val="008F6AD3"/>
    <w:rsid w:val="00900D46"/>
    <w:rsid w:val="00903A0C"/>
    <w:rsid w:val="009054CF"/>
    <w:rsid w:val="00912842"/>
    <w:rsid w:val="0092018D"/>
    <w:rsid w:val="00922269"/>
    <w:rsid w:val="009277F7"/>
    <w:rsid w:val="009379D0"/>
    <w:rsid w:val="0094123C"/>
    <w:rsid w:val="00942B3B"/>
    <w:rsid w:val="00943B2C"/>
    <w:rsid w:val="00943EC6"/>
    <w:rsid w:val="00944A9E"/>
    <w:rsid w:val="00945C5C"/>
    <w:rsid w:val="00955467"/>
    <w:rsid w:val="00957765"/>
    <w:rsid w:val="00957FBE"/>
    <w:rsid w:val="00960501"/>
    <w:rsid w:val="00975E1B"/>
    <w:rsid w:val="009805B3"/>
    <w:rsid w:val="00980902"/>
    <w:rsid w:val="009974B0"/>
    <w:rsid w:val="009B42CC"/>
    <w:rsid w:val="009B6AF7"/>
    <w:rsid w:val="009C3567"/>
    <w:rsid w:val="009C3BB0"/>
    <w:rsid w:val="009C4520"/>
    <w:rsid w:val="009C47DB"/>
    <w:rsid w:val="009D0F26"/>
    <w:rsid w:val="009D1A7C"/>
    <w:rsid w:val="009D29DE"/>
    <w:rsid w:val="009D55E8"/>
    <w:rsid w:val="009E42A4"/>
    <w:rsid w:val="009E4C4A"/>
    <w:rsid w:val="009F1069"/>
    <w:rsid w:val="009F29D1"/>
    <w:rsid w:val="00A032A3"/>
    <w:rsid w:val="00A066C1"/>
    <w:rsid w:val="00A1309E"/>
    <w:rsid w:val="00A24CE4"/>
    <w:rsid w:val="00A26445"/>
    <w:rsid w:val="00A2717D"/>
    <w:rsid w:val="00A30289"/>
    <w:rsid w:val="00A3411E"/>
    <w:rsid w:val="00A35E27"/>
    <w:rsid w:val="00A503E7"/>
    <w:rsid w:val="00A531EC"/>
    <w:rsid w:val="00A62399"/>
    <w:rsid w:val="00A64755"/>
    <w:rsid w:val="00A70627"/>
    <w:rsid w:val="00A723B5"/>
    <w:rsid w:val="00A74CF3"/>
    <w:rsid w:val="00A7582A"/>
    <w:rsid w:val="00A76D3B"/>
    <w:rsid w:val="00A814E0"/>
    <w:rsid w:val="00A830D9"/>
    <w:rsid w:val="00A8497D"/>
    <w:rsid w:val="00A86AC9"/>
    <w:rsid w:val="00A97D0C"/>
    <w:rsid w:val="00AA1A87"/>
    <w:rsid w:val="00AA4801"/>
    <w:rsid w:val="00AA7696"/>
    <w:rsid w:val="00AC503D"/>
    <w:rsid w:val="00AD3939"/>
    <w:rsid w:val="00AD6FFC"/>
    <w:rsid w:val="00AE0ECE"/>
    <w:rsid w:val="00AE1622"/>
    <w:rsid w:val="00AE278E"/>
    <w:rsid w:val="00AE3DF4"/>
    <w:rsid w:val="00AE4C46"/>
    <w:rsid w:val="00AE574C"/>
    <w:rsid w:val="00AE5FBF"/>
    <w:rsid w:val="00AE7C79"/>
    <w:rsid w:val="00AF5061"/>
    <w:rsid w:val="00AF54B7"/>
    <w:rsid w:val="00B01233"/>
    <w:rsid w:val="00B04B1E"/>
    <w:rsid w:val="00B0608F"/>
    <w:rsid w:val="00B07851"/>
    <w:rsid w:val="00B10BA3"/>
    <w:rsid w:val="00B116D1"/>
    <w:rsid w:val="00B117DE"/>
    <w:rsid w:val="00B11CA5"/>
    <w:rsid w:val="00B1752D"/>
    <w:rsid w:val="00B221D3"/>
    <w:rsid w:val="00B24D85"/>
    <w:rsid w:val="00B26129"/>
    <w:rsid w:val="00B26E04"/>
    <w:rsid w:val="00B31BF5"/>
    <w:rsid w:val="00B33426"/>
    <w:rsid w:val="00B36604"/>
    <w:rsid w:val="00B405AC"/>
    <w:rsid w:val="00B47B86"/>
    <w:rsid w:val="00B47EE1"/>
    <w:rsid w:val="00B56CA6"/>
    <w:rsid w:val="00B57709"/>
    <w:rsid w:val="00B70711"/>
    <w:rsid w:val="00B7193E"/>
    <w:rsid w:val="00B731F3"/>
    <w:rsid w:val="00B81EE5"/>
    <w:rsid w:val="00B81F51"/>
    <w:rsid w:val="00B852D4"/>
    <w:rsid w:val="00B86145"/>
    <w:rsid w:val="00B96839"/>
    <w:rsid w:val="00BA6A0C"/>
    <w:rsid w:val="00BA7186"/>
    <w:rsid w:val="00BA7C7E"/>
    <w:rsid w:val="00BB15A6"/>
    <w:rsid w:val="00BB629F"/>
    <w:rsid w:val="00BB6718"/>
    <w:rsid w:val="00BC4969"/>
    <w:rsid w:val="00BC4FC4"/>
    <w:rsid w:val="00BC600B"/>
    <w:rsid w:val="00BC7C1C"/>
    <w:rsid w:val="00BD1B5C"/>
    <w:rsid w:val="00BD3AF5"/>
    <w:rsid w:val="00BD4EE1"/>
    <w:rsid w:val="00BD7F1C"/>
    <w:rsid w:val="00BE3BCC"/>
    <w:rsid w:val="00BE3C1D"/>
    <w:rsid w:val="00BF091F"/>
    <w:rsid w:val="00BF1390"/>
    <w:rsid w:val="00C00EA1"/>
    <w:rsid w:val="00C035ED"/>
    <w:rsid w:val="00C03B0D"/>
    <w:rsid w:val="00C07A10"/>
    <w:rsid w:val="00C07A13"/>
    <w:rsid w:val="00C07BF9"/>
    <w:rsid w:val="00C15FD2"/>
    <w:rsid w:val="00C171C4"/>
    <w:rsid w:val="00C207FC"/>
    <w:rsid w:val="00C23D3F"/>
    <w:rsid w:val="00C30E90"/>
    <w:rsid w:val="00C350DE"/>
    <w:rsid w:val="00C350E7"/>
    <w:rsid w:val="00C37F12"/>
    <w:rsid w:val="00C427DD"/>
    <w:rsid w:val="00C42819"/>
    <w:rsid w:val="00C42C6E"/>
    <w:rsid w:val="00C44902"/>
    <w:rsid w:val="00C44A59"/>
    <w:rsid w:val="00C47575"/>
    <w:rsid w:val="00C479EE"/>
    <w:rsid w:val="00C50DFD"/>
    <w:rsid w:val="00C510D0"/>
    <w:rsid w:val="00C51CEF"/>
    <w:rsid w:val="00C525A7"/>
    <w:rsid w:val="00C564F5"/>
    <w:rsid w:val="00C57919"/>
    <w:rsid w:val="00C57BF0"/>
    <w:rsid w:val="00C62824"/>
    <w:rsid w:val="00C64451"/>
    <w:rsid w:val="00C6494D"/>
    <w:rsid w:val="00C75E0F"/>
    <w:rsid w:val="00C77CB4"/>
    <w:rsid w:val="00C8116F"/>
    <w:rsid w:val="00C81D6E"/>
    <w:rsid w:val="00C83FF2"/>
    <w:rsid w:val="00C86281"/>
    <w:rsid w:val="00C933CA"/>
    <w:rsid w:val="00C94B8D"/>
    <w:rsid w:val="00C96520"/>
    <w:rsid w:val="00CA0959"/>
    <w:rsid w:val="00CA2512"/>
    <w:rsid w:val="00CA3E69"/>
    <w:rsid w:val="00CA6A76"/>
    <w:rsid w:val="00CB2BAC"/>
    <w:rsid w:val="00CB325B"/>
    <w:rsid w:val="00CB7A87"/>
    <w:rsid w:val="00CB7B72"/>
    <w:rsid w:val="00CD28D1"/>
    <w:rsid w:val="00CE02D7"/>
    <w:rsid w:val="00CE3574"/>
    <w:rsid w:val="00CE36C9"/>
    <w:rsid w:val="00CE4109"/>
    <w:rsid w:val="00CE4705"/>
    <w:rsid w:val="00CF5E72"/>
    <w:rsid w:val="00D04F8C"/>
    <w:rsid w:val="00D10E36"/>
    <w:rsid w:val="00D154E9"/>
    <w:rsid w:val="00D1557C"/>
    <w:rsid w:val="00D157F8"/>
    <w:rsid w:val="00D1781F"/>
    <w:rsid w:val="00D2268C"/>
    <w:rsid w:val="00D24F7B"/>
    <w:rsid w:val="00D314A3"/>
    <w:rsid w:val="00D32BF9"/>
    <w:rsid w:val="00D32FBD"/>
    <w:rsid w:val="00D33F7D"/>
    <w:rsid w:val="00D34AF9"/>
    <w:rsid w:val="00D365F8"/>
    <w:rsid w:val="00D40D72"/>
    <w:rsid w:val="00D465A9"/>
    <w:rsid w:val="00D46EAE"/>
    <w:rsid w:val="00D47E1C"/>
    <w:rsid w:val="00D509DB"/>
    <w:rsid w:val="00D51C47"/>
    <w:rsid w:val="00D51DB6"/>
    <w:rsid w:val="00D547F1"/>
    <w:rsid w:val="00D5643C"/>
    <w:rsid w:val="00D6329B"/>
    <w:rsid w:val="00D64A2E"/>
    <w:rsid w:val="00D75A9F"/>
    <w:rsid w:val="00D77192"/>
    <w:rsid w:val="00D82EF9"/>
    <w:rsid w:val="00D84348"/>
    <w:rsid w:val="00D85187"/>
    <w:rsid w:val="00D9134B"/>
    <w:rsid w:val="00D921AC"/>
    <w:rsid w:val="00D95B2C"/>
    <w:rsid w:val="00D97398"/>
    <w:rsid w:val="00DA0211"/>
    <w:rsid w:val="00DA03CE"/>
    <w:rsid w:val="00DA3AC6"/>
    <w:rsid w:val="00DA70DB"/>
    <w:rsid w:val="00DA72E5"/>
    <w:rsid w:val="00DB2811"/>
    <w:rsid w:val="00DB29D1"/>
    <w:rsid w:val="00DB404A"/>
    <w:rsid w:val="00DB62AE"/>
    <w:rsid w:val="00DC0E94"/>
    <w:rsid w:val="00DC1ED3"/>
    <w:rsid w:val="00DC3FAD"/>
    <w:rsid w:val="00DC4626"/>
    <w:rsid w:val="00DD286D"/>
    <w:rsid w:val="00DD41A9"/>
    <w:rsid w:val="00DE2D93"/>
    <w:rsid w:val="00DE49AC"/>
    <w:rsid w:val="00DE73EE"/>
    <w:rsid w:val="00DF5EE5"/>
    <w:rsid w:val="00DF74E8"/>
    <w:rsid w:val="00E05BE8"/>
    <w:rsid w:val="00E071B0"/>
    <w:rsid w:val="00E10300"/>
    <w:rsid w:val="00E167F4"/>
    <w:rsid w:val="00E22443"/>
    <w:rsid w:val="00E248AB"/>
    <w:rsid w:val="00E31F48"/>
    <w:rsid w:val="00E3309A"/>
    <w:rsid w:val="00E4342A"/>
    <w:rsid w:val="00E5608E"/>
    <w:rsid w:val="00E60425"/>
    <w:rsid w:val="00E63E2F"/>
    <w:rsid w:val="00E664E1"/>
    <w:rsid w:val="00E72219"/>
    <w:rsid w:val="00E730D1"/>
    <w:rsid w:val="00E74A43"/>
    <w:rsid w:val="00E74DBB"/>
    <w:rsid w:val="00E7599E"/>
    <w:rsid w:val="00E77F2F"/>
    <w:rsid w:val="00E813E1"/>
    <w:rsid w:val="00E8375B"/>
    <w:rsid w:val="00E84167"/>
    <w:rsid w:val="00E87F1C"/>
    <w:rsid w:val="00EA082E"/>
    <w:rsid w:val="00EA1790"/>
    <w:rsid w:val="00EA19C1"/>
    <w:rsid w:val="00EA3EFB"/>
    <w:rsid w:val="00EA53CE"/>
    <w:rsid w:val="00EC020F"/>
    <w:rsid w:val="00EC277B"/>
    <w:rsid w:val="00ED0B4F"/>
    <w:rsid w:val="00ED16E8"/>
    <w:rsid w:val="00ED2DD8"/>
    <w:rsid w:val="00ED2EC8"/>
    <w:rsid w:val="00EE0F3C"/>
    <w:rsid w:val="00EE317A"/>
    <w:rsid w:val="00EE5E6F"/>
    <w:rsid w:val="00EF072D"/>
    <w:rsid w:val="00EF4CC2"/>
    <w:rsid w:val="00F02A30"/>
    <w:rsid w:val="00F0520D"/>
    <w:rsid w:val="00F066CC"/>
    <w:rsid w:val="00F161A3"/>
    <w:rsid w:val="00F161EF"/>
    <w:rsid w:val="00F1622E"/>
    <w:rsid w:val="00F16CED"/>
    <w:rsid w:val="00F2096C"/>
    <w:rsid w:val="00F24657"/>
    <w:rsid w:val="00F248D5"/>
    <w:rsid w:val="00F25DC0"/>
    <w:rsid w:val="00F265F1"/>
    <w:rsid w:val="00F42C13"/>
    <w:rsid w:val="00F46099"/>
    <w:rsid w:val="00F50555"/>
    <w:rsid w:val="00F62358"/>
    <w:rsid w:val="00F63480"/>
    <w:rsid w:val="00F721ED"/>
    <w:rsid w:val="00F752F3"/>
    <w:rsid w:val="00F757E5"/>
    <w:rsid w:val="00F812D7"/>
    <w:rsid w:val="00F82919"/>
    <w:rsid w:val="00F86101"/>
    <w:rsid w:val="00F91517"/>
    <w:rsid w:val="00F92AB7"/>
    <w:rsid w:val="00F9698F"/>
    <w:rsid w:val="00FA21A9"/>
    <w:rsid w:val="00FA46FC"/>
    <w:rsid w:val="00FA55FD"/>
    <w:rsid w:val="00FB0E13"/>
    <w:rsid w:val="00FB2F8E"/>
    <w:rsid w:val="00FC025E"/>
    <w:rsid w:val="00FC0622"/>
    <w:rsid w:val="00FC2629"/>
    <w:rsid w:val="00FC3114"/>
    <w:rsid w:val="00FD7D52"/>
    <w:rsid w:val="00FE1136"/>
    <w:rsid w:val="00FE350F"/>
    <w:rsid w:val="00FE56EF"/>
    <w:rsid w:val="00FE7593"/>
    <w:rsid w:val="00FE7D87"/>
    <w:rsid w:val="00FF1C8B"/>
    <w:rsid w:val="00FF5928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D089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D089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D089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D089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Hiperligao">
    <w:name w:val="Hyperlink"/>
    <w:basedOn w:val="Tipodeletrapredefinidodopargrafo"/>
    <w:rsid w:val="005D0896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D089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0896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99"/>
    <w:qFormat/>
    <w:rsid w:val="000438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08390E"/>
    <w:pPr>
      <w:spacing w:after="0" w:line="240" w:lineRule="auto"/>
    </w:pPr>
    <w:rPr>
      <w:rFonts w:eastAsiaTheme="minorEastAsia" w:cs="Times New Roman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Tipodeletrapredefinidodopargrafo"/>
    <w:rsid w:val="00442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-anobre.pt" TargetMode="External"/><Relationship Id="rId2" Type="http://schemas.openxmlformats.org/officeDocument/2006/relationships/hyperlink" Target="mailto:Secretaria@ae-anobre.p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37C33-86ED-4354-8B59-B0390073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924A7BF2</Template>
  <TotalTime>1918</TotalTime>
  <Pages>3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Cristovao Oliveira</dc:creator>
  <cp:lastModifiedBy>Cristóvão Oliveira</cp:lastModifiedBy>
  <cp:revision>278</cp:revision>
  <cp:lastPrinted>2018-01-26T17:17:00Z</cp:lastPrinted>
  <dcterms:created xsi:type="dcterms:W3CDTF">2015-09-06T10:51:00Z</dcterms:created>
  <dcterms:modified xsi:type="dcterms:W3CDTF">2018-01-26T17:48:00Z</dcterms:modified>
</cp:coreProperties>
</file>